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BE" w:rsidRPr="00D617F0" w:rsidRDefault="00B90EBE" w:rsidP="00F14942">
      <w:pPr>
        <w:pStyle w:val="NoSpacing"/>
        <w:framePr w:w="4247" w:h="1132" w:hRule="exact" w:hSpace="180" w:wrap="around" w:vAnchor="text" w:hAnchor="page" w:x="7410" w:y="16"/>
        <w:shd w:val="solid" w:color="FFFFFF" w:fill="FFFFFF"/>
        <w:tabs>
          <w:tab w:val="left" w:pos="1560"/>
          <w:tab w:val="left" w:pos="2520"/>
        </w:tabs>
        <w:rPr>
          <w:rFonts w:ascii="Trebuchet MS" w:hAnsi="Trebuchet MS"/>
          <w:spacing w:val="-6"/>
          <w:sz w:val="14"/>
          <w:szCs w:val="14"/>
          <w:lang w:val="de-DE"/>
        </w:rPr>
      </w:pPr>
    </w:p>
    <w:p w:rsidR="00B90EBE" w:rsidRPr="00D617F0" w:rsidRDefault="00B90EBE" w:rsidP="00F14942">
      <w:pPr>
        <w:pStyle w:val="NoSpacing"/>
        <w:framePr w:w="4247" w:h="1132" w:hRule="exact" w:hSpace="180" w:wrap="around" w:vAnchor="text" w:hAnchor="page" w:x="7410" w:y="16"/>
        <w:shd w:val="solid" w:color="FFFFFF" w:fill="FFFFFF"/>
        <w:tabs>
          <w:tab w:val="left" w:pos="1560"/>
          <w:tab w:val="left" w:pos="2520"/>
        </w:tabs>
        <w:rPr>
          <w:rFonts w:ascii="Trebuchet MS" w:hAnsi="Trebuchet MS"/>
          <w:spacing w:val="-8"/>
          <w:sz w:val="14"/>
          <w:szCs w:val="14"/>
          <w:lang w:val="de-DE"/>
        </w:rPr>
      </w:pPr>
      <w:r w:rsidRPr="00D617F0">
        <w:rPr>
          <w:rFonts w:ascii="Trebuchet MS" w:hAnsi="Trebuchet MS"/>
          <w:spacing w:val="-6"/>
          <w:sz w:val="14"/>
          <w:szCs w:val="14"/>
          <w:lang w:val="de-DE"/>
        </w:rPr>
        <w:t xml:space="preserve">    </w:t>
      </w:r>
      <w:r w:rsidRPr="00D617F0">
        <w:rPr>
          <w:rFonts w:ascii="Trebuchet MS" w:hAnsi="Trebuchet MS"/>
          <w:spacing w:val="-8"/>
          <w:sz w:val="14"/>
          <w:szCs w:val="14"/>
          <w:lang w:val="de-DE"/>
        </w:rPr>
        <w:t>Jugendfeuerwehrwart:</w:t>
      </w:r>
      <w:r w:rsidRPr="00D617F0">
        <w:rPr>
          <w:rFonts w:ascii="Trebuchet MS" w:hAnsi="Trebuchet MS"/>
          <w:spacing w:val="-8"/>
          <w:sz w:val="14"/>
          <w:szCs w:val="14"/>
          <w:lang w:val="de-DE"/>
        </w:rPr>
        <w:tab/>
        <w:t>Georg Eßwein   07366/3277     0170/80 44 80 2</w:t>
      </w:r>
    </w:p>
    <w:p w:rsidR="00B90EBE" w:rsidRPr="00D617F0" w:rsidRDefault="00B90EBE" w:rsidP="00F14942">
      <w:pPr>
        <w:pStyle w:val="NoSpacing"/>
        <w:framePr w:w="4247" w:h="1132" w:hRule="exact" w:hSpace="180" w:wrap="around" w:vAnchor="text" w:hAnchor="page" w:x="7410" w:y="16"/>
        <w:shd w:val="solid" w:color="FFFFFF" w:fill="FFFFFF"/>
        <w:tabs>
          <w:tab w:val="left" w:pos="1559"/>
        </w:tabs>
        <w:rPr>
          <w:rFonts w:ascii="Trebuchet MS" w:hAnsi="Trebuchet MS"/>
          <w:spacing w:val="-8"/>
          <w:sz w:val="14"/>
          <w:szCs w:val="14"/>
          <w:lang w:val="de-DE"/>
        </w:rPr>
      </w:pPr>
      <w:r w:rsidRPr="00D617F0">
        <w:rPr>
          <w:rFonts w:ascii="Trebuchet MS" w:hAnsi="Trebuchet MS"/>
          <w:spacing w:val="-8"/>
          <w:sz w:val="14"/>
          <w:szCs w:val="14"/>
          <w:lang w:val="de-DE"/>
        </w:rPr>
        <w:t xml:space="preserve"> </w:t>
      </w:r>
      <w:r w:rsidRPr="00D617F0">
        <w:rPr>
          <w:rFonts w:ascii="Trebuchet MS" w:hAnsi="Trebuchet MS"/>
          <w:spacing w:val="-8"/>
          <w:sz w:val="14"/>
          <w:szCs w:val="14"/>
          <w:lang w:val="de-DE"/>
        </w:rPr>
        <w:tab/>
        <w:t>Spitzackerring 12          73434 Aalen-Dewangen</w:t>
      </w:r>
    </w:p>
    <w:p w:rsidR="00B90EBE" w:rsidRPr="00D617F0" w:rsidRDefault="00B90EBE" w:rsidP="00F14942">
      <w:pPr>
        <w:pStyle w:val="NoSpacing"/>
        <w:framePr w:w="4247" w:h="1132" w:hRule="exact" w:hSpace="180" w:wrap="around" w:vAnchor="text" w:hAnchor="page" w:x="7410" w:y="16"/>
        <w:shd w:val="solid" w:color="FFFFFF" w:fill="FFFFFF"/>
        <w:tabs>
          <w:tab w:val="left" w:pos="1560"/>
        </w:tabs>
        <w:rPr>
          <w:rFonts w:ascii="Trebuchet MS" w:hAnsi="Trebuchet MS"/>
          <w:spacing w:val="-8"/>
          <w:sz w:val="4"/>
          <w:szCs w:val="4"/>
          <w:lang w:val="de-DE"/>
        </w:rPr>
      </w:pPr>
    </w:p>
    <w:p w:rsidR="00B90EBE" w:rsidRPr="00D617F0" w:rsidRDefault="00B90EBE" w:rsidP="00F14942">
      <w:pPr>
        <w:pStyle w:val="NoSpacing"/>
        <w:framePr w:w="4247" w:h="1132" w:hRule="exact" w:hSpace="180" w:wrap="around" w:vAnchor="text" w:hAnchor="page" w:x="7410" w:y="16"/>
        <w:shd w:val="solid" w:color="FFFFFF" w:fill="FFFFFF"/>
        <w:tabs>
          <w:tab w:val="left" w:pos="1560"/>
          <w:tab w:val="left" w:pos="2700"/>
        </w:tabs>
        <w:rPr>
          <w:rFonts w:ascii="Trebuchet MS" w:hAnsi="Trebuchet MS"/>
          <w:spacing w:val="-8"/>
          <w:sz w:val="14"/>
          <w:szCs w:val="14"/>
          <w:lang w:val="de-DE"/>
        </w:rPr>
      </w:pPr>
      <w:r w:rsidRPr="00D617F0">
        <w:rPr>
          <w:rFonts w:ascii="Trebuchet MS" w:hAnsi="Trebuchet MS"/>
          <w:spacing w:val="-8"/>
          <w:sz w:val="14"/>
          <w:szCs w:val="14"/>
          <w:lang w:val="de-DE"/>
        </w:rPr>
        <w:t xml:space="preserve">    Stellvertretender:</w:t>
      </w:r>
      <w:r w:rsidRPr="00D617F0">
        <w:rPr>
          <w:rFonts w:ascii="Trebuchet MS" w:hAnsi="Trebuchet MS"/>
          <w:spacing w:val="-8"/>
          <w:sz w:val="14"/>
          <w:szCs w:val="14"/>
          <w:lang w:val="de-DE"/>
        </w:rPr>
        <w:tab/>
        <w:t>Oliver Reeb       07366/4882   0176/70 82 10 50</w:t>
      </w:r>
    </w:p>
    <w:p w:rsidR="00B90EBE" w:rsidRPr="00D617F0" w:rsidRDefault="00B90EBE" w:rsidP="00F14942">
      <w:pPr>
        <w:pStyle w:val="NoSpacing"/>
        <w:framePr w:w="4247" w:h="1132" w:hRule="exact" w:hSpace="180" w:wrap="around" w:vAnchor="text" w:hAnchor="page" w:x="7410" w:y="16"/>
        <w:shd w:val="solid" w:color="FFFFFF" w:fill="FFFFFF"/>
        <w:tabs>
          <w:tab w:val="left" w:pos="1560"/>
        </w:tabs>
        <w:rPr>
          <w:rFonts w:ascii="Trebuchet MS" w:hAnsi="Trebuchet MS"/>
          <w:spacing w:val="-6"/>
          <w:sz w:val="15"/>
          <w:szCs w:val="15"/>
          <w:lang w:val="de-DE"/>
        </w:rPr>
      </w:pPr>
      <w:r w:rsidRPr="00D617F0">
        <w:rPr>
          <w:rFonts w:ascii="Trebuchet MS" w:hAnsi="Trebuchet MS"/>
          <w:spacing w:val="-8"/>
          <w:sz w:val="14"/>
          <w:szCs w:val="14"/>
          <w:lang w:val="de-DE"/>
        </w:rPr>
        <w:tab/>
        <w:t>Hutsteinweg 7               73434 Aalen-Dewangen</w:t>
      </w:r>
    </w:p>
    <w:p w:rsidR="00B90EBE" w:rsidRPr="00D617F0" w:rsidRDefault="00B90EBE" w:rsidP="00F14942">
      <w:pPr>
        <w:pStyle w:val="NoSpacing"/>
        <w:framePr w:w="4247" w:h="1132" w:hRule="exact" w:hSpace="180" w:wrap="around" w:vAnchor="text" w:hAnchor="page" w:x="7410" w:y="16"/>
        <w:shd w:val="solid" w:color="FFFFFF" w:fill="FFFFFF"/>
        <w:tabs>
          <w:tab w:val="left" w:pos="1560"/>
        </w:tabs>
        <w:rPr>
          <w:rFonts w:ascii="Trebuchet MS" w:hAnsi="Trebuchet MS"/>
          <w:spacing w:val="-6"/>
          <w:sz w:val="4"/>
          <w:szCs w:val="4"/>
          <w:lang w:val="de-DE"/>
        </w:rPr>
      </w:pPr>
    </w:p>
    <w:p w:rsidR="00B90EBE" w:rsidRPr="00D617F0" w:rsidRDefault="00B90EBE" w:rsidP="00F14942">
      <w:pPr>
        <w:pStyle w:val="NoSpacing"/>
        <w:framePr w:w="4247" w:h="1132" w:hRule="exact" w:hSpace="180" w:wrap="around" w:vAnchor="text" w:hAnchor="page" w:x="7410" w:y="16"/>
        <w:shd w:val="solid" w:color="FFFFFF" w:fill="FFFFFF"/>
        <w:tabs>
          <w:tab w:val="left" w:pos="0"/>
          <w:tab w:val="left" w:pos="142"/>
          <w:tab w:val="left" w:pos="1560"/>
        </w:tabs>
        <w:rPr>
          <w:rFonts w:ascii="Trebuchet MS" w:hAnsi="Trebuchet MS"/>
          <w:spacing w:val="-6"/>
          <w:sz w:val="14"/>
          <w:szCs w:val="14"/>
          <w:lang w:val="de-DE"/>
        </w:rPr>
      </w:pPr>
      <w:r w:rsidRPr="00D617F0">
        <w:rPr>
          <w:rFonts w:ascii="Trebuchet MS" w:hAnsi="Trebuchet MS"/>
          <w:spacing w:val="-6"/>
          <w:sz w:val="14"/>
          <w:szCs w:val="14"/>
          <w:lang w:val="de-DE"/>
        </w:rPr>
        <w:t xml:space="preserve">    E-Mail:</w:t>
      </w:r>
      <w:r w:rsidRPr="00D617F0">
        <w:rPr>
          <w:rFonts w:ascii="Trebuchet MS" w:hAnsi="Trebuchet MS"/>
          <w:spacing w:val="-6"/>
          <w:sz w:val="14"/>
          <w:szCs w:val="14"/>
          <w:lang w:val="de-DE"/>
        </w:rPr>
        <w:tab/>
      </w:r>
      <w:hyperlink r:id="rId7" w:history="1">
        <w:r w:rsidRPr="00D617F0">
          <w:rPr>
            <w:rStyle w:val="Hyperlink"/>
            <w:rFonts w:ascii="Trebuchet MS" w:hAnsi="Trebuchet MS"/>
            <w:spacing w:val="-6"/>
            <w:sz w:val="14"/>
            <w:szCs w:val="14"/>
            <w:lang w:val="de-DE"/>
          </w:rPr>
          <w:t>JF-Dewangen@gmx.de</w:t>
        </w:r>
      </w:hyperlink>
    </w:p>
    <w:p w:rsidR="00B90EBE" w:rsidRPr="00D617F0" w:rsidRDefault="00B90EBE" w:rsidP="00F14942">
      <w:pPr>
        <w:framePr w:w="4247" w:h="1132" w:hRule="exact" w:hSpace="180" w:wrap="around" w:vAnchor="text" w:hAnchor="page" w:x="7410" w:y="16"/>
        <w:shd w:val="solid" w:color="FFFFFF" w:fill="FFFFFF"/>
        <w:jc w:val="right"/>
      </w:pPr>
    </w:p>
    <w:p w:rsidR="00B90EBE" w:rsidRPr="00D617F0" w:rsidRDefault="00B90EBE" w:rsidP="00F85A6C">
      <w:pPr>
        <w:pStyle w:val="NoSpacing"/>
        <w:rPr>
          <w:lang w:val="de-DE"/>
        </w:rPr>
      </w:pPr>
      <w:r w:rsidRPr="00D617F0">
        <w:rPr>
          <w:lang w:val="de-DE"/>
        </w:rPr>
        <w:t xml:space="preserve"> </w:t>
      </w:r>
    </w:p>
    <w:p w:rsidR="00B90EBE" w:rsidRPr="00D617F0" w:rsidRDefault="00B90EBE" w:rsidP="00E761B1">
      <w:pPr>
        <w:pStyle w:val="NoSpacing"/>
        <w:tabs>
          <w:tab w:val="left" w:pos="3816"/>
        </w:tabs>
        <w:rPr>
          <w:lang w:val="de-DE"/>
        </w:rPr>
      </w:pPr>
    </w:p>
    <w:p w:rsidR="00B90EBE" w:rsidRPr="00D617F0" w:rsidRDefault="00B90EBE" w:rsidP="00CF19B5">
      <w:pPr>
        <w:pStyle w:val="NoSpacing"/>
        <w:rPr>
          <w:rFonts w:ascii="Trebuchet MS" w:hAnsi="Trebuchet MS" w:cs="Arial"/>
          <w:sz w:val="32"/>
          <w:szCs w:val="32"/>
          <w:lang w:val="de-DE"/>
        </w:rPr>
      </w:pPr>
    </w:p>
    <w:p w:rsidR="00B90EBE" w:rsidRPr="00D617F0" w:rsidRDefault="00B90EBE" w:rsidP="00497167">
      <w:pPr>
        <w:pStyle w:val="NoSpacing"/>
        <w:rPr>
          <w:rFonts w:ascii="Trebuchet MS" w:hAnsi="Trebuchet MS" w:cs="Arial"/>
          <w:sz w:val="16"/>
          <w:szCs w:val="16"/>
          <w:lang w:val="de-DE"/>
        </w:rPr>
      </w:pPr>
    </w:p>
    <w:p w:rsidR="00B90EBE" w:rsidRPr="00D617F0" w:rsidRDefault="00B90EBE" w:rsidP="00497167">
      <w:pPr>
        <w:pStyle w:val="NoSpacing"/>
        <w:rPr>
          <w:rFonts w:ascii="Trebuchet MS" w:hAnsi="Trebuchet MS" w:cs="Arial"/>
          <w:sz w:val="16"/>
          <w:szCs w:val="16"/>
          <w:lang w:val="de-DE"/>
        </w:rPr>
      </w:pPr>
    </w:p>
    <w:p w:rsidR="00B90EBE" w:rsidRPr="00D617F0" w:rsidRDefault="00B90EBE" w:rsidP="00497167">
      <w:pPr>
        <w:pStyle w:val="NoSpacing"/>
        <w:rPr>
          <w:rFonts w:ascii="Trebuchet MS" w:hAnsi="Trebuchet MS" w:cs="Arial"/>
          <w:sz w:val="16"/>
          <w:szCs w:val="16"/>
          <w:lang w:val="de-DE"/>
        </w:rPr>
      </w:pPr>
    </w:p>
    <w:p w:rsidR="00B90EBE" w:rsidRPr="00D617F0" w:rsidRDefault="00B90EBE" w:rsidP="00497167">
      <w:pPr>
        <w:pStyle w:val="NoSpacing"/>
        <w:rPr>
          <w:rFonts w:ascii="Trebuchet MS" w:hAnsi="Trebuchet MS" w:cs="Arial"/>
          <w:sz w:val="16"/>
          <w:szCs w:val="16"/>
          <w:lang w:val="de-DE"/>
        </w:rPr>
      </w:pPr>
    </w:p>
    <w:p w:rsidR="00B90EBE" w:rsidRPr="00D617F0" w:rsidRDefault="00B90EBE" w:rsidP="00497167">
      <w:pPr>
        <w:pStyle w:val="NoSpacing"/>
        <w:rPr>
          <w:rFonts w:ascii="Trebuchet MS" w:hAnsi="Trebuchet MS" w:cs="Arial"/>
          <w:b/>
          <w:color w:val="0000FF"/>
          <w:sz w:val="32"/>
          <w:szCs w:val="32"/>
          <w:lang w:val="de-DE"/>
        </w:rPr>
      </w:pPr>
      <w:r w:rsidRPr="00D617F0">
        <w:rPr>
          <w:rFonts w:ascii="Trebuchet MS" w:hAnsi="Trebuchet MS" w:cs="Arial"/>
          <w:b/>
          <w:shadow/>
          <w:color w:val="0000FF"/>
          <w:sz w:val="56"/>
          <w:szCs w:val="56"/>
          <w:lang w:val="de-DE"/>
        </w:rPr>
        <w:t>Übungsplan 2014   1. Halbjahr</w:t>
      </w:r>
      <w:r w:rsidRPr="00D617F0">
        <w:rPr>
          <w:rFonts w:ascii="Trebuchet MS" w:hAnsi="Trebuchet MS" w:cs="Arial"/>
          <w:b/>
          <w:color w:val="0000FF"/>
          <w:sz w:val="56"/>
          <w:szCs w:val="56"/>
          <w:lang w:val="de-DE"/>
        </w:rPr>
        <w:t xml:space="preserve">    </w:t>
      </w:r>
      <w:r w:rsidRPr="00D617F0">
        <w:rPr>
          <w:rFonts w:ascii="Trebuchet MS" w:hAnsi="Trebuchet MS" w:cs="Arial"/>
          <w:b/>
          <w:color w:val="0000FF"/>
          <w:sz w:val="28"/>
          <w:szCs w:val="28"/>
          <w:lang w:val="de-DE"/>
        </w:rPr>
        <w:t xml:space="preserve"> Seite 1 von 2</w:t>
      </w:r>
    </w:p>
    <w:p w:rsidR="00B90EBE" w:rsidRPr="00D617F0" w:rsidRDefault="00B90EBE" w:rsidP="008F7E4B">
      <w:pPr>
        <w:pStyle w:val="NoSpacing"/>
        <w:rPr>
          <w:rFonts w:ascii="Trebuchet MS" w:hAnsi="Trebuchet MS" w:cs="Arial"/>
          <w:b/>
          <w:bCs/>
          <w:shadow/>
          <w:sz w:val="24"/>
          <w:szCs w:val="24"/>
          <w:shd w:val="clear" w:color="auto" w:fill="FFFFFF"/>
          <w:lang w:val="de-DE"/>
        </w:rPr>
      </w:pPr>
    </w:p>
    <w:p w:rsidR="00B90EBE" w:rsidRPr="00D617F0" w:rsidRDefault="00B90EBE" w:rsidP="002E44E9">
      <w:pPr>
        <w:pStyle w:val="NoSpacing"/>
        <w:spacing w:line="360" w:lineRule="exact"/>
        <w:rPr>
          <w:rFonts w:ascii="Trebuchet MS" w:hAnsi="Trebuchet MS" w:cs="Arial"/>
          <w:b/>
          <w:bCs/>
          <w:shadow/>
          <w:sz w:val="24"/>
          <w:szCs w:val="24"/>
          <w:shd w:val="clear" w:color="auto" w:fill="FFFFFF"/>
          <w:lang w:val="de-DE"/>
        </w:rPr>
      </w:pPr>
      <w:r w:rsidRPr="00D617F0">
        <w:rPr>
          <w:rFonts w:ascii="Trebuchet MS" w:hAnsi="Trebuchet MS" w:cs="Arial"/>
          <w:b/>
          <w:bCs/>
          <w:shadow/>
          <w:sz w:val="24"/>
          <w:szCs w:val="24"/>
          <w:shd w:val="clear" w:color="auto" w:fill="FFFFFF"/>
          <w:lang w:val="de-DE"/>
        </w:rPr>
        <w:t>Übliche Übungszeit: von 18:00 Uhr   bis   20:00 Uhr</w:t>
      </w:r>
    </w:p>
    <w:p w:rsidR="00B90EBE" w:rsidRPr="00D617F0" w:rsidRDefault="00B90EBE" w:rsidP="00B031D3">
      <w:pPr>
        <w:pStyle w:val="NoSpacing"/>
        <w:rPr>
          <w:rFonts w:ascii="Trebuchet MS" w:hAnsi="Trebuchet MS"/>
          <w:sz w:val="10"/>
          <w:szCs w:val="10"/>
          <w:shd w:val="clear" w:color="auto" w:fill="FFFF66"/>
          <w:lang w:val="de-DE"/>
        </w:rPr>
      </w:pPr>
    </w:p>
    <w:p w:rsidR="00B90EBE" w:rsidRPr="00D617F0" w:rsidRDefault="00B90EBE" w:rsidP="006706C4">
      <w:pPr>
        <w:pStyle w:val="NoSpacing"/>
        <w:rPr>
          <w:rFonts w:ascii="Trebuchet MS" w:hAnsi="Trebuchet MS" w:cs="Arial"/>
          <w:spacing w:val="-6"/>
          <w:sz w:val="20"/>
          <w:szCs w:val="20"/>
          <w:lang w:val="de-DE" w:eastAsia="de-DE"/>
        </w:rPr>
      </w:pPr>
      <w:r w:rsidRPr="00D617F0">
        <w:rPr>
          <w:rFonts w:ascii="Trebuchet MS" w:hAnsi="Trebuchet MS" w:cs="Arial"/>
          <w:sz w:val="20"/>
          <w:szCs w:val="20"/>
          <w:lang w:val="de-DE" w:eastAsia="de-DE"/>
        </w:rPr>
        <w:t xml:space="preserve">Bei </w:t>
      </w:r>
      <w:r w:rsidRPr="00D617F0">
        <w:rPr>
          <w:rFonts w:ascii="Trebuchet MS" w:hAnsi="Trebuchet MS"/>
          <w:b/>
          <w:sz w:val="24"/>
          <w:szCs w:val="24"/>
          <w:highlight w:val="yellow"/>
          <w:shd w:val="clear" w:color="auto" w:fill="FFFF66"/>
          <w:lang w:val="de-DE"/>
        </w:rPr>
        <w:sym w:font="Webdings" w:char="F0EA"/>
      </w:r>
      <w:r w:rsidRPr="00D617F0">
        <w:rPr>
          <w:rFonts w:ascii="Trebuchet MS" w:hAnsi="Trebuchet MS" w:cs="Arial"/>
          <w:sz w:val="20"/>
          <w:szCs w:val="20"/>
          <w:lang w:val="de-DE" w:eastAsia="de-DE"/>
        </w:rPr>
        <w:t xml:space="preserve">  = in Spalte „</w:t>
      </w:r>
      <w:r w:rsidRPr="00D617F0">
        <w:rPr>
          <w:rFonts w:ascii="Trebuchet MS" w:hAnsi="Trebuchet MS"/>
          <w:b/>
          <w:sz w:val="24"/>
          <w:szCs w:val="24"/>
          <w:highlight w:val="yellow"/>
          <w:shd w:val="clear" w:color="auto" w:fill="FFFF66"/>
          <w:lang w:val="de-DE"/>
        </w:rPr>
        <w:sym w:font="Webdings" w:char="F0EA"/>
      </w:r>
      <w:r w:rsidRPr="00D617F0">
        <w:rPr>
          <w:rFonts w:ascii="Trebuchet MS" w:hAnsi="Trebuchet MS" w:cs="Arial"/>
          <w:sz w:val="20"/>
          <w:szCs w:val="20"/>
          <w:lang w:val="de-DE" w:eastAsia="de-DE"/>
        </w:rPr>
        <w:t xml:space="preserve"> zu Beachten!“ lesen         </w:t>
      </w:r>
      <w:r w:rsidRPr="00D617F0">
        <w:rPr>
          <w:rFonts w:ascii="Trebuchet MS" w:hAnsi="Trebuchet MS" w:cs="Arial"/>
          <w:b/>
          <w:bCs/>
          <w:sz w:val="20"/>
          <w:szCs w:val="20"/>
          <w:highlight w:val="yellow"/>
          <w:shd w:val="clear" w:color="auto" w:fill="FFFF66"/>
          <w:lang w:val="de-DE"/>
        </w:rPr>
        <w:t>Sonder</w:t>
      </w:r>
      <w:r w:rsidRPr="00D617F0">
        <w:rPr>
          <w:rFonts w:ascii="Trebuchet MS" w:hAnsi="Trebuchet MS" w:cs="Arial"/>
          <w:sz w:val="20"/>
          <w:szCs w:val="20"/>
          <w:lang w:val="de-DE" w:eastAsia="de-DE"/>
        </w:rPr>
        <w:t xml:space="preserve"> = wenn gelb hinterlegt: Teilnahme freiwillig!</w:t>
      </w:r>
    </w:p>
    <w:p w:rsidR="00B90EBE" w:rsidRPr="00D617F0" w:rsidRDefault="00B90EBE" w:rsidP="008F7E4B">
      <w:pPr>
        <w:pStyle w:val="NoSpacing"/>
        <w:spacing w:line="360" w:lineRule="exact"/>
        <w:rPr>
          <w:rFonts w:ascii="Trebuchet MS" w:hAnsi="Trebuchet MS" w:cs="Arial"/>
          <w:bCs/>
          <w:sz w:val="20"/>
          <w:szCs w:val="20"/>
          <w:lang w:val="de-DE"/>
        </w:rPr>
      </w:pPr>
      <w:r w:rsidRPr="00D617F0">
        <w:rPr>
          <w:rFonts w:ascii="Trebuchet MS" w:hAnsi="Trebuchet MS" w:cs="Arial"/>
          <w:b/>
          <w:bCs/>
          <w:sz w:val="20"/>
          <w:szCs w:val="20"/>
          <w:u w:val="single"/>
          <w:lang w:val="de-DE"/>
        </w:rPr>
        <w:t>Abkürzungen:</w:t>
      </w:r>
      <w:r w:rsidRPr="00D617F0">
        <w:rPr>
          <w:rFonts w:ascii="Trebuchet MS" w:hAnsi="Trebuchet MS" w:cs="Arial"/>
          <w:b/>
          <w:bCs/>
          <w:sz w:val="20"/>
          <w:szCs w:val="20"/>
          <w:lang w:val="de-DE"/>
        </w:rPr>
        <w:tab/>
        <w:t xml:space="preserve">      Th</w:t>
      </w:r>
      <w:r w:rsidRPr="00D617F0">
        <w:rPr>
          <w:rFonts w:ascii="Trebuchet MS" w:hAnsi="Trebuchet MS" w:cs="Arial"/>
          <w:bCs/>
          <w:sz w:val="20"/>
          <w:szCs w:val="20"/>
          <w:lang w:val="de-DE"/>
        </w:rPr>
        <w:t xml:space="preserve"> = Technik                         </w:t>
      </w:r>
      <w:r w:rsidRPr="00D617F0">
        <w:rPr>
          <w:rFonts w:ascii="Trebuchet MS" w:hAnsi="Trebuchet MS" w:cs="Arial"/>
          <w:b/>
          <w:bCs/>
          <w:sz w:val="20"/>
          <w:szCs w:val="20"/>
          <w:lang w:val="de-DE"/>
        </w:rPr>
        <w:t>Fz</w:t>
      </w:r>
      <w:r w:rsidRPr="00D617F0">
        <w:rPr>
          <w:rFonts w:ascii="Trebuchet MS" w:hAnsi="Trebuchet MS" w:cs="Arial"/>
          <w:bCs/>
          <w:sz w:val="20"/>
          <w:szCs w:val="20"/>
          <w:lang w:val="de-DE"/>
        </w:rPr>
        <w:t xml:space="preserve"> = Freizeit                  </w:t>
      </w:r>
      <w:r w:rsidRPr="00D617F0">
        <w:rPr>
          <w:rFonts w:ascii="Trebuchet MS" w:hAnsi="Trebuchet MS" w:cs="Arial"/>
          <w:b/>
          <w:bCs/>
          <w:sz w:val="20"/>
          <w:szCs w:val="20"/>
          <w:lang w:val="de-DE"/>
        </w:rPr>
        <w:t>Kleid</w:t>
      </w:r>
      <w:r w:rsidRPr="00D617F0">
        <w:rPr>
          <w:rFonts w:ascii="Trebuchet MS" w:hAnsi="Trebuchet MS" w:cs="Arial"/>
          <w:bCs/>
          <w:sz w:val="20"/>
          <w:szCs w:val="20"/>
          <w:lang w:val="de-DE"/>
        </w:rPr>
        <w:t xml:space="preserve"> = Kleidung</w:t>
      </w:r>
    </w:p>
    <w:p w:rsidR="00B90EBE" w:rsidRPr="00D617F0" w:rsidRDefault="00B90EBE" w:rsidP="006706C4">
      <w:pPr>
        <w:pStyle w:val="NoSpacing"/>
        <w:spacing w:line="360" w:lineRule="exact"/>
        <w:rPr>
          <w:rFonts w:ascii="Trebuchet MS" w:hAnsi="Trebuchet MS" w:cs="Arial"/>
          <w:b/>
          <w:bCs/>
          <w:sz w:val="20"/>
          <w:szCs w:val="20"/>
          <w:lang w:val="de-DE"/>
        </w:rPr>
      </w:pPr>
      <w:r w:rsidRPr="00D617F0">
        <w:rPr>
          <w:rFonts w:ascii="Trebuchet MS" w:hAnsi="Trebuchet MS" w:cs="Arial"/>
          <w:b/>
          <w:bCs/>
          <w:sz w:val="20"/>
          <w:szCs w:val="20"/>
          <w:lang w:val="de-DE"/>
        </w:rPr>
        <w:tab/>
      </w:r>
      <w:r w:rsidRPr="00D617F0">
        <w:rPr>
          <w:rFonts w:ascii="Trebuchet MS" w:hAnsi="Trebuchet MS" w:cs="Arial"/>
          <w:b/>
          <w:bCs/>
          <w:sz w:val="20"/>
          <w:szCs w:val="20"/>
          <w:lang w:val="de-DE"/>
        </w:rPr>
        <w:tab/>
        <w:t xml:space="preserve">      Unif</w:t>
      </w:r>
      <w:r w:rsidRPr="00D617F0">
        <w:rPr>
          <w:rFonts w:ascii="Trebuchet MS" w:hAnsi="Trebuchet MS" w:cs="Arial"/>
          <w:bCs/>
          <w:sz w:val="20"/>
          <w:szCs w:val="20"/>
          <w:lang w:val="de-DE"/>
        </w:rPr>
        <w:t xml:space="preserve">  = Übungsuniform mit JF-Shirt                            </w:t>
      </w:r>
      <w:r w:rsidRPr="00D617F0">
        <w:rPr>
          <w:rFonts w:ascii="Trebuchet MS" w:hAnsi="Trebuchet MS" w:cs="Arial"/>
          <w:b/>
          <w:bCs/>
          <w:sz w:val="20"/>
          <w:szCs w:val="20"/>
          <w:lang w:val="de-DE"/>
        </w:rPr>
        <w:t>JF-Sh</w:t>
      </w:r>
      <w:r w:rsidRPr="00D617F0">
        <w:rPr>
          <w:rFonts w:ascii="Trebuchet MS" w:hAnsi="Trebuchet MS" w:cs="Arial"/>
          <w:bCs/>
          <w:sz w:val="20"/>
          <w:szCs w:val="20"/>
          <w:lang w:val="de-DE"/>
        </w:rPr>
        <w:t xml:space="preserve"> = JF-Shirt und/oder JF-Sweatshirt</w:t>
      </w:r>
    </w:p>
    <w:p w:rsidR="00B90EBE" w:rsidRPr="00D617F0" w:rsidRDefault="00B90EBE" w:rsidP="006706C4">
      <w:pPr>
        <w:pStyle w:val="NoSpacing"/>
        <w:rPr>
          <w:rFonts w:ascii="Trebuchet MS" w:hAnsi="Trebuchet MS" w:cs="Arial"/>
          <w:bCs/>
          <w:sz w:val="10"/>
          <w:szCs w:val="10"/>
          <w:lang w:val="de-DE"/>
        </w:rPr>
      </w:pPr>
    </w:p>
    <w:tbl>
      <w:tblPr>
        <w:tblW w:w="10588" w:type="dxa"/>
        <w:jc w:val="center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75"/>
        <w:gridCol w:w="1077"/>
        <w:gridCol w:w="5612"/>
        <w:gridCol w:w="408"/>
        <w:gridCol w:w="408"/>
        <w:gridCol w:w="680"/>
        <w:gridCol w:w="1928"/>
      </w:tblGrid>
      <w:tr w:rsidR="00B90EBE" w:rsidRPr="00D842E6" w:rsidTr="00725EBF">
        <w:trPr>
          <w:trHeight w:val="454"/>
          <w:jc w:val="center"/>
        </w:trPr>
        <w:tc>
          <w:tcPr>
            <w:tcW w:w="475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B90EBE" w:rsidRPr="00D842E6" w:rsidRDefault="00B90EBE" w:rsidP="001732AB">
            <w:pPr>
              <w:pStyle w:val="NoSpacing"/>
              <w:rPr>
                <w:rFonts w:ascii="Trebuchet MS" w:hAnsi="Trebuchet MS" w:cs="Arial"/>
                <w:b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t>Nr:</w:t>
            </w:r>
          </w:p>
        </w:tc>
        <w:tc>
          <w:tcPr>
            <w:tcW w:w="1077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B90EBE" w:rsidRPr="00D842E6" w:rsidRDefault="00B90EBE" w:rsidP="001732AB">
            <w:pPr>
              <w:pStyle w:val="NoSpacing"/>
              <w:rPr>
                <w:rFonts w:ascii="Trebuchet MS" w:hAnsi="Trebuchet MS" w:cs="Arial"/>
                <w:b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t>Datum:</w:t>
            </w:r>
          </w:p>
        </w:tc>
        <w:tc>
          <w:tcPr>
            <w:tcW w:w="5612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B90EBE" w:rsidRPr="00D842E6" w:rsidRDefault="00B90EBE" w:rsidP="001732AB">
            <w:pPr>
              <w:pStyle w:val="NoSpacing"/>
              <w:rPr>
                <w:rFonts w:ascii="Trebuchet MS" w:hAnsi="Trebuchet MS" w:cs="Arial"/>
                <w:b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t>Thema:</w:t>
            </w:r>
          </w:p>
        </w:tc>
        <w:tc>
          <w:tcPr>
            <w:tcW w:w="408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B90EBE" w:rsidRPr="00D842E6" w:rsidRDefault="00B90EBE" w:rsidP="001732AB">
            <w:pPr>
              <w:pStyle w:val="NoSpacing"/>
              <w:rPr>
                <w:rFonts w:ascii="Trebuchet MS" w:hAnsi="Trebuchet MS" w:cs="Arial"/>
                <w:b/>
                <w:spacing w:val="-8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spacing w:val="-8"/>
                <w:lang w:val="de-DE" w:eastAsia="de-DE"/>
              </w:rPr>
              <w:t>Fz</w:t>
            </w:r>
          </w:p>
        </w:tc>
        <w:tc>
          <w:tcPr>
            <w:tcW w:w="408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B90EBE" w:rsidRPr="00D842E6" w:rsidRDefault="00B90EBE" w:rsidP="001732AB">
            <w:pPr>
              <w:pStyle w:val="NoSpacing"/>
              <w:rPr>
                <w:rFonts w:ascii="Trebuchet MS" w:hAnsi="Trebuchet MS" w:cs="Arial"/>
                <w:b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t>Th</w:t>
            </w:r>
          </w:p>
        </w:tc>
        <w:tc>
          <w:tcPr>
            <w:tcW w:w="680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B90EBE" w:rsidRPr="00D842E6" w:rsidRDefault="00B90EBE" w:rsidP="002720D7">
            <w:pPr>
              <w:pStyle w:val="NoSpacing"/>
              <w:jc w:val="center"/>
              <w:rPr>
                <w:rFonts w:ascii="Trebuchet MS" w:hAnsi="Trebuchet MS" w:cs="Arial"/>
                <w:b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t>Kleid</w:t>
            </w:r>
          </w:p>
        </w:tc>
        <w:tc>
          <w:tcPr>
            <w:tcW w:w="1928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B90EBE" w:rsidRPr="00D842E6" w:rsidRDefault="00B90EBE" w:rsidP="00604A17">
            <w:pPr>
              <w:pStyle w:val="NoSpacing"/>
              <w:rPr>
                <w:rFonts w:ascii="Trebuchet MS" w:hAnsi="Trebuchet MS" w:cs="Arial"/>
                <w:b/>
                <w:lang w:val="de-DE" w:eastAsia="de-DE"/>
              </w:rPr>
            </w:pPr>
            <w:r w:rsidRPr="00D842E6">
              <w:rPr>
                <w:rFonts w:ascii="Trebuchet MS" w:hAnsi="Trebuchet MS"/>
                <w:b/>
                <w:sz w:val="24"/>
                <w:szCs w:val="24"/>
                <w:highlight w:val="yellow"/>
                <w:shd w:val="clear" w:color="auto" w:fill="FFFF66"/>
                <w:lang w:val="de-DE"/>
              </w:rPr>
              <w:sym w:font="Webdings" w:char="F0EA"/>
            </w: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 xml:space="preserve">  </w:t>
            </w:r>
            <w:r w:rsidRPr="00D842E6">
              <w:rPr>
                <w:rFonts w:ascii="Trebuchet MS" w:hAnsi="Trebuchet MS" w:cs="Arial"/>
                <w:b/>
                <w:lang w:val="de-DE" w:eastAsia="de-DE"/>
              </w:rPr>
              <w:t>zu Beachten!</w:t>
            </w:r>
          </w:p>
        </w:tc>
      </w:tr>
      <w:tr w:rsidR="00B90EBE" w:rsidRPr="00D842E6" w:rsidTr="00BD00CE">
        <w:trPr>
          <w:trHeight w:val="283"/>
          <w:jc w:val="center"/>
        </w:trPr>
        <w:tc>
          <w:tcPr>
            <w:tcW w:w="10588" w:type="dxa"/>
            <w:gridSpan w:val="7"/>
            <w:vAlign w:val="center"/>
          </w:tcPr>
          <w:p w:rsidR="00B90EBE" w:rsidRPr="00D842E6" w:rsidRDefault="00B90EBE" w:rsidP="00CD1737">
            <w:pPr>
              <w:pStyle w:val="NoSpacing"/>
              <w:jc w:val="center"/>
              <w:rPr>
                <w:rFonts w:ascii="Trebuchet MS" w:hAnsi="Trebuchet MS" w:cs="Arial"/>
                <w:spacing w:val="-8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i/>
                <w:iCs/>
                <w:shadow/>
                <w:spacing w:val="20"/>
                <w:lang w:val="de-DE" w:eastAsia="de-DE"/>
              </w:rPr>
              <w:t>Sa.21.12.2013    bis    Mo.06.01.2014    Weihnachtsferien</w:t>
            </w:r>
          </w:p>
        </w:tc>
      </w:tr>
      <w:tr w:rsidR="00B90EBE" w:rsidRPr="00D842E6" w:rsidTr="00EC73AA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604A17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604A17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Fr.10.01.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491BC2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  <w:t>Jahreshauptversammlung der JF-Dewangen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  <w:sym w:font="Webdings" w:char="F072"/>
            </w:r>
          </w:p>
        </w:tc>
        <w:tc>
          <w:tcPr>
            <w:tcW w:w="680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Unif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EC73AA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604A17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604A17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Fr.17.01.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13693A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Grundlagen: Brennen und Löschen, Brandrauch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  <w:sym w:font="Webdings" w:char="F072"/>
            </w:r>
          </w:p>
        </w:tc>
        <w:tc>
          <w:tcPr>
            <w:tcW w:w="680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JF-Sh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EC73AA">
        <w:trPr>
          <w:trHeight w:val="340"/>
          <w:jc w:val="center"/>
        </w:trPr>
        <w:tc>
          <w:tcPr>
            <w:tcW w:w="475" w:type="dxa"/>
            <w:vMerge w:val="restart"/>
            <w:vAlign w:val="center"/>
          </w:tcPr>
          <w:p w:rsidR="00B90EBE" w:rsidRPr="00D842E6" w:rsidRDefault="00B90EBE" w:rsidP="00604A17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1077" w:type="dxa"/>
            <w:vMerge w:val="restart"/>
            <w:vAlign w:val="center"/>
          </w:tcPr>
          <w:p w:rsidR="00B90EBE" w:rsidRPr="00D842E6" w:rsidRDefault="00B90EBE" w:rsidP="00604A17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Fr.24.01.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491BC2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Eltern-Info-Abend</w:t>
            </w:r>
          </w:p>
        </w:tc>
        <w:tc>
          <w:tcPr>
            <w:tcW w:w="816" w:type="dxa"/>
            <w:gridSpan w:val="2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  <w:t>Sonder</w:t>
            </w:r>
          </w:p>
        </w:tc>
        <w:tc>
          <w:tcPr>
            <w:tcW w:w="680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Zivil</w:t>
            </w:r>
          </w:p>
        </w:tc>
        <w:tc>
          <w:tcPr>
            <w:tcW w:w="1928" w:type="dxa"/>
            <w:vMerge w:val="restart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EC73AA">
        <w:trPr>
          <w:trHeight w:val="340"/>
          <w:jc w:val="center"/>
        </w:trPr>
        <w:tc>
          <w:tcPr>
            <w:tcW w:w="475" w:type="dxa"/>
            <w:vMerge/>
            <w:vAlign w:val="center"/>
          </w:tcPr>
          <w:p w:rsidR="00B90EBE" w:rsidRPr="00D842E6" w:rsidRDefault="00B90EBE" w:rsidP="00604A17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77" w:type="dxa"/>
            <w:vMerge/>
            <w:vAlign w:val="center"/>
          </w:tcPr>
          <w:p w:rsidR="00B90EBE" w:rsidRPr="00D842E6" w:rsidRDefault="00B90EBE" w:rsidP="00604A17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5612" w:type="dxa"/>
            <w:vAlign w:val="center"/>
          </w:tcPr>
          <w:p w:rsidR="00B90EBE" w:rsidRPr="00D842E6" w:rsidRDefault="00B90EBE" w:rsidP="00491BC2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Schlittenfahren in Dew. oder Spiele-Abend im Gerätehaus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  <w:sym w:font="Webdings" w:char="F072"/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</w:pPr>
          </w:p>
        </w:tc>
        <w:tc>
          <w:tcPr>
            <w:tcW w:w="680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Zivil</w:t>
            </w:r>
          </w:p>
        </w:tc>
        <w:tc>
          <w:tcPr>
            <w:tcW w:w="1928" w:type="dxa"/>
            <w:vMerge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EC73AA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604A17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604A17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Fr.31.01.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13693A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Grundlagen: Erste Hilfe Teil 1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  <w:sym w:font="Webdings" w:char="F072"/>
            </w:r>
          </w:p>
        </w:tc>
        <w:tc>
          <w:tcPr>
            <w:tcW w:w="680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JF-Sh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EC73AA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604A17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604A17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Fr.07.02.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13693A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Grundlagen: Erste Hilfe Teil 2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  <w:sym w:font="Webdings" w:char="F072"/>
            </w:r>
          </w:p>
        </w:tc>
        <w:tc>
          <w:tcPr>
            <w:tcW w:w="680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JF-Sh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EC73AA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604A17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604A17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highlight w:val="yellow"/>
                <w:lang w:val="de-DE" w:eastAsia="de-DE"/>
              </w:rPr>
              <w:t>Sa.15.02.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491BC2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/>
                <w:b/>
                <w:sz w:val="24"/>
                <w:szCs w:val="24"/>
                <w:highlight w:val="yellow"/>
                <w:shd w:val="clear" w:color="auto" w:fill="FFFF66"/>
                <w:lang w:val="de-DE"/>
              </w:rPr>
              <w:sym w:font="Webdings" w:char="F0EA"/>
            </w: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 xml:space="preserve">  Erlebnisbad „Kristall Palm Beach“ in Nürnberg-Stein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sym w:font="Webdings" w:char="F072"/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</w:pPr>
          </w:p>
        </w:tc>
        <w:tc>
          <w:tcPr>
            <w:tcW w:w="680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JF-Sh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8:00 bis 20:00 Uhr</w:t>
            </w:r>
          </w:p>
        </w:tc>
      </w:tr>
      <w:tr w:rsidR="00B90EBE" w:rsidRPr="00D842E6" w:rsidTr="00EC73AA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604A17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604A17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Fr.21.02.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61131A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Gr.1: Schlauchkegeln / Gr.2: Knoten und Stiche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sym w:font="Webdings" w:char="F072"/>
            </w:r>
          </w:p>
        </w:tc>
        <w:tc>
          <w:tcPr>
            <w:tcW w:w="680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Unif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EC73AA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604A17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604A17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Fr.28.02.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61131A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Gr.1: Schaumbox / Gr.2: Knoten und Stiche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sym w:font="Webdings" w:char="F072"/>
            </w:r>
          </w:p>
        </w:tc>
        <w:tc>
          <w:tcPr>
            <w:tcW w:w="680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Unif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EC73AA">
        <w:trPr>
          <w:trHeight w:val="340"/>
          <w:jc w:val="center"/>
        </w:trPr>
        <w:tc>
          <w:tcPr>
            <w:tcW w:w="10588" w:type="dxa"/>
            <w:gridSpan w:val="7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b/>
                <w:i/>
                <w:iCs/>
                <w:shadow/>
                <w:spacing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i/>
                <w:iCs/>
                <w:shadow/>
                <w:spacing w:val="20"/>
                <w:lang w:val="de-DE" w:eastAsia="de-DE"/>
              </w:rPr>
              <w:t>Sa. 01.03.2014    bis    So. 09.03.2014    Faschingsferien</w:t>
            </w:r>
          </w:p>
        </w:tc>
      </w:tr>
      <w:tr w:rsidR="00B90EBE" w:rsidRPr="00D842E6" w:rsidTr="00EC73AA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EC73AA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604A17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Fr.14.03.</w:t>
            </w:r>
          </w:p>
        </w:tc>
        <w:tc>
          <w:tcPr>
            <w:tcW w:w="5612" w:type="dxa"/>
            <w:noWrap/>
            <w:vAlign w:val="center"/>
          </w:tcPr>
          <w:p w:rsidR="00B90EBE" w:rsidRPr="00D842E6" w:rsidRDefault="00B90EBE" w:rsidP="00604A17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Firmenbesichtigung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  <w:sym w:font="Webdings" w:char="F072"/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680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JF-Sh</w:t>
            </w:r>
          </w:p>
        </w:tc>
        <w:tc>
          <w:tcPr>
            <w:tcW w:w="1928" w:type="dxa"/>
            <w:noWrap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491BC2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725EBF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491BC2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highlight w:val="yellow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Fr.21.03.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491BC2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/>
                <w:b/>
                <w:sz w:val="24"/>
                <w:szCs w:val="24"/>
                <w:highlight w:val="yellow"/>
                <w:shd w:val="clear" w:color="auto" w:fill="FFFF66"/>
                <w:lang w:val="de-DE"/>
              </w:rPr>
              <w:sym w:font="Webdings" w:char="F0EA"/>
            </w: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 xml:space="preserve">  Hauptversammlung Gesamtwehr Aalen in Dewangen</w:t>
            </w:r>
          </w:p>
        </w:tc>
        <w:tc>
          <w:tcPr>
            <w:tcW w:w="816" w:type="dxa"/>
            <w:gridSpan w:val="2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sz w:val="20"/>
                <w:szCs w:val="20"/>
                <w:highlight w:val="yellow"/>
                <w:lang w:val="de-DE" w:eastAsia="de-DE"/>
              </w:rPr>
              <w:t>Sonder</w:t>
            </w:r>
          </w:p>
        </w:tc>
        <w:tc>
          <w:tcPr>
            <w:tcW w:w="680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Unif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b/>
                <w:sz w:val="16"/>
                <w:szCs w:val="16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sz w:val="16"/>
                <w:szCs w:val="16"/>
                <w:lang w:val="de-DE" w:eastAsia="de-DE"/>
              </w:rPr>
              <w:t>Teilnahme u. Zeit nach Absprache</w:t>
            </w:r>
          </w:p>
        </w:tc>
      </w:tr>
      <w:tr w:rsidR="00B90EBE" w:rsidRPr="00D842E6" w:rsidTr="00EC73AA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725EBF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11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604A17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Fr.28.03.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604A17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/>
                <w:b/>
                <w:sz w:val="24"/>
                <w:szCs w:val="24"/>
                <w:highlight w:val="yellow"/>
                <w:shd w:val="clear" w:color="auto" w:fill="FFFF66"/>
                <w:lang w:val="de-DE"/>
              </w:rPr>
              <w:sym w:font="Webdings" w:char="F0EA"/>
            </w: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 xml:space="preserve">  Besuch der Spielarena Fachsenfeld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  <w:sym w:font="Webdings" w:char="F072"/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680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JF-Sh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18:00 bis 21:00 Uhr</w:t>
            </w:r>
          </w:p>
        </w:tc>
      </w:tr>
      <w:tr w:rsidR="00B90EBE" w:rsidRPr="00D842E6" w:rsidTr="00EC73AA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725EBF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12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491BC2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highlight w:val="yellow"/>
                <w:lang w:val="de-DE" w:eastAsia="de-DE"/>
              </w:rPr>
              <w:t>Sa.29.03.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E9649A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/>
                <w:b/>
                <w:sz w:val="24"/>
                <w:szCs w:val="24"/>
                <w:highlight w:val="yellow"/>
                <w:shd w:val="clear" w:color="auto" w:fill="FFFF66"/>
                <w:lang w:val="de-DE"/>
              </w:rPr>
              <w:sym w:font="Webdings" w:char="F0EA"/>
            </w: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 xml:space="preserve">  Flurputzete 2014: </w:t>
            </w:r>
            <w:r w:rsidRPr="00D842E6">
              <w:rPr>
                <w:rFonts w:ascii="Trebuchet MS" w:hAnsi="Trebuchet MS" w:cs="Arial"/>
                <w:spacing w:val="-4"/>
                <w:sz w:val="20"/>
                <w:szCs w:val="20"/>
                <w:lang w:val="de-DE" w:eastAsia="de-DE"/>
              </w:rPr>
              <w:t>„Aufräumen damit Aalen sauber bleibt“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  <w:sym w:font="Webdings" w:char="F072"/>
            </w:r>
          </w:p>
        </w:tc>
        <w:tc>
          <w:tcPr>
            <w:tcW w:w="680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Unif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491BC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8:30 bis 13:30 Uhr</w:t>
            </w:r>
          </w:p>
        </w:tc>
      </w:tr>
      <w:tr w:rsidR="00B90EBE" w:rsidRPr="00D842E6" w:rsidTr="00EC73AA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725EBF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13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491BC2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Fr.04.04.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61376D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Technische Hilfe: Grundlagen: alle Kleingeräte im TH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  <w:sym w:font="Webdings" w:char="F072"/>
            </w:r>
          </w:p>
        </w:tc>
        <w:tc>
          <w:tcPr>
            <w:tcW w:w="680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Unif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EC73AA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725EBF">
            <w:pPr>
              <w:pStyle w:val="NoSpacing"/>
              <w:jc w:val="right"/>
              <w:rPr>
                <w:rFonts w:ascii="Trebuchet MS" w:hAnsi="Trebuchet MS" w:cs="Arial"/>
                <w:i/>
                <w:spacing w:val="-10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i/>
                <w:spacing w:val="-10"/>
                <w:sz w:val="20"/>
                <w:szCs w:val="20"/>
                <w:lang w:val="de-DE" w:eastAsia="de-DE"/>
              </w:rPr>
              <w:t>(12)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082C03">
            <w:pPr>
              <w:pStyle w:val="NoSpacing"/>
              <w:jc w:val="right"/>
              <w:rPr>
                <w:rFonts w:ascii="Trebuchet MS" w:hAnsi="Trebuchet MS" w:cs="Arial"/>
                <w:i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i/>
                <w:sz w:val="20"/>
                <w:szCs w:val="20"/>
                <w:highlight w:val="yellow"/>
                <w:lang w:val="de-DE" w:eastAsia="de-DE"/>
              </w:rPr>
              <w:t>Sa.05.04.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604A17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/>
                <w:b/>
                <w:sz w:val="24"/>
                <w:szCs w:val="24"/>
                <w:highlight w:val="yellow"/>
                <w:shd w:val="clear" w:color="auto" w:fill="FFFF66"/>
                <w:lang w:val="de-DE"/>
              </w:rPr>
              <w:sym w:font="Webdings" w:char="F0EA"/>
            </w: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 xml:space="preserve">  </w:t>
            </w:r>
            <w:r w:rsidRPr="00D842E6">
              <w:rPr>
                <w:rFonts w:ascii="Trebuchet MS" w:hAnsi="Trebuchet MS" w:cs="Arial"/>
                <w:i/>
                <w:sz w:val="20"/>
                <w:szCs w:val="20"/>
                <w:lang w:val="de-DE" w:eastAsia="de-DE"/>
              </w:rPr>
              <w:t>Ersatztermin: Flurputzete 2014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b/>
                <w:i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i/>
                <w:lang w:val="de-DE" w:eastAsia="de-DE"/>
              </w:rPr>
              <w:sym w:font="Webdings" w:char="F072"/>
            </w:r>
          </w:p>
        </w:tc>
        <w:tc>
          <w:tcPr>
            <w:tcW w:w="680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i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i/>
                <w:sz w:val="20"/>
                <w:szCs w:val="20"/>
                <w:lang w:val="de-DE" w:eastAsia="de-DE"/>
              </w:rPr>
              <w:t>Unif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b/>
                <w:i/>
                <w:sz w:val="16"/>
                <w:szCs w:val="16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i/>
                <w:sz w:val="16"/>
                <w:szCs w:val="16"/>
                <w:lang w:val="de-DE" w:eastAsia="de-DE"/>
              </w:rPr>
              <w:t>Nur wenn 29.03. abgesagt wurde!</w:t>
            </w:r>
          </w:p>
        </w:tc>
      </w:tr>
      <w:tr w:rsidR="00B90EBE" w:rsidRPr="00D842E6" w:rsidTr="00EC73AA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725EBF">
            <w:pPr>
              <w:pStyle w:val="NoSpacing"/>
              <w:jc w:val="right"/>
              <w:rPr>
                <w:rFonts w:ascii="Trebuchet MS" w:hAnsi="Trebuchet MS" w:cs="Arial"/>
                <w:spacing w:val="-10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pacing w:val="-10"/>
                <w:sz w:val="20"/>
                <w:szCs w:val="20"/>
                <w:lang w:val="de-DE" w:eastAsia="de-DE"/>
              </w:rPr>
              <w:t>14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491BC2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Fr.11.04.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604A17">
            <w:pPr>
              <w:pStyle w:val="NoSpacing"/>
              <w:rPr>
                <w:rFonts w:ascii="Trebuchet MS" w:hAnsi="Trebuchet MS"/>
                <w:b/>
                <w:sz w:val="24"/>
                <w:szCs w:val="24"/>
                <w:shd w:val="clear" w:color="auto" w:fill="FFFF66"/>
                <w:lang w:val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 xml:space="preserve">Technische Hilfe: </w:t>
            </w:r>
            <w:r w:rsidRPr="00D842E6">
              <w:rPr>
                <w:rFonts w:ascii="Trebuchet MS" w:hAnsi="Trebuchet MS" w:cs="Arial"/>
                <w:spacing w:val="-4"/>
                <w:sz w:val="20"/>
                <w:szCs w:val="20"/>
                <w:lang w:val="de-DE" w:eastAsia="de-DE"/>
              </w:rPr>
              <w:t>Schere und Spreitzer / sich u. andere Retten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b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sym w:font="Webdings" w:char="F072"/>
            </w:r>
          </w:p>
        </w:tc>
        <w:tc>
          <w:tcPr>
            <w:tcW w:w="680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Unif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b/>
                <w:sz w:val="16"/>
                <w:szCs w:val="16"/>
                <w:lang w:val="de-DE" w:eastAsia="de-DE"/>
              </w:rPr>
            </w:pPr>
          </w:p>
        </w:tc>
      </w:tr>
      <w:tr w:rsidR="00B90EBE" w:rsidRPr="00D842E6" w:rsidTr="00EC73AA">
        <w:trPr>
          <w:trHeight w:val="340"/>
          <w:jc w:val="center"/>
        </w:trPr>
        <w:tc>
          <w:tcPr>
            <w:tcW w:w="10588" w:type="dxa"/>
            <w:gridSpan w:val="7"/>
            <w:vAlign w:val="center"/>
          </w:tcPr>
          <w:p w:rsidR="00B90EBE" w:rsidRPr="00D842E6" w:rsidRDefault="00B90EBE" w:rsidP="0013693A">
            <w:pPr>
              <w:pStyle w:val="NoSpacing"/>
              <w:jc w:val="center"/>
              <w:rPr>
                <w:rFonts w:ascii="Trebuchet MS" w:hAnsi="Trebuchet MS" w:cs="Arial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i/>
                <w:iCs/>
                <w:shadow/>
                <w:spacing w:val="20"/>
                <w:lang w:val="de-DE" w:eastAsia="de-DE"/>
              </w:rPr>
              <w:t>Sa. 14.04.2014    bis    So. 27.04.2014    Osterferien</w:t>
            </w:r>
          </w:p>
        </w:tc>
      </w:tr>
      <w:tr w:rsidR="00B90EBE" w:rsidRPr="00D842E6" w:rsidTr="00EC73AA">
        <w:trPr>
          <w:trHeight w:val="340"/>
          <w:jc w:val="center"/>
        </w:trPr>
        <w:tc>
          <w:tcPr>
            <w:tcW w:w="10588" w:type="dxa"/>
            <w:gridSpan w:val="7"/>
            <w:vAlign w:val="center"/>
          </w:tcPr>
          <w:p w:rsidR="00B90EBE" w:rsidRPr="00D842E6" w:rsidRDefault="00B90EBE" w:rsidP="0013693A">
            <w:pPr>
              <w:pStyle w:val="NoSpacing"/>
              <w:jc w:val="center"/>
              <w:rPr>
                <w:rFonts w:ascii="Trebuchet MS" w:hAnsi="Trebuchet MS" w:cs="Arial"/>
                <w:b/>
                <w:i/>
                <w:iCs/>
                <w:shadow/>
                <w:spacing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i/>
                <w:iCs/>
                <w:shadow/>
                <w:spacing w:val="20"/>
                <w:lang w:val="de-DE" w:eastAsia="de-DE"/>
              </w:rPr>
              <w:t>Fr. 02.05.2014 beweglicher Ferientag</w:t>
            </w:r>
          </w:p>
        </w:tc>
      </w:tr>
      <w:tr w:rsidR="00B90EBE" w:rsidRPr="00D842E6" w:rsidTr="00EC73AA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725EBF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15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13693A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Fr.09.05.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13693A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Grundlagen: Gruppe im Löschangriff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  <w:sym w:font="Webdings" w:char="F072"/>
            </w:r>
          </w:p>
        </w:tc>
        <w:tc>
          <w:tcPr>
            <w:tcW w:w="680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Unif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070550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725EBF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16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D7656B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Fr.16.05.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13693A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 xml:space="preserve">Großübung: Brandeinsatz 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</w:pP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sym w:font="Webdings" w:char="F072"/>
            </w:r>
          </w:p>
        </w:tc>
        <w:tc>
          <w:tcPr>
            <w:tcW w:w="680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Unif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EC73AA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725EBF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17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8B7C2E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Fr.23.05.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13693A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/>
                <w:b/>
                <w:sz w:val="24"/>
                <w:szCs w:val="24"/>
                <w:highlight w:val="yellow"/>
                <w:shd w:val="clear" w:color="auto" w:fill="FFFF66"/>
                <w:lang w:val="de-DE"/>
              </w:rPr>
              <w:sym w:font="Webdings" w:char="F0EA"/>
            </w: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 xml:space="preserve">  Nacht-Gelände-Spiel: “Capture the Flag” oder Anderes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sz w:val="20"/>
                <w:szCs w:val="20"/>
                <w:lang w:val="de-DE" w:eastAsia="de-DE"/>
              </w:rPr>
              <w:sym w:font="Webdings" w:char="F072"/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680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Zivil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20:00 bis 24:00 Uhr</w:t>
            </w:r>
          </w:p>
        </w:tc>
      </w:tr>
      <w:tr w:rsidR="00B90EBE" w:rsidRPr="00D842E6" w:rsidTr="00EC73AA">
        <w:trPr>
          <w:trHeight w:val="624"/>
          <w:jc w:val="center"/>
        </w:trPr>
        <w:tc>
          <w:tcPr>
            <w:tcW w:w="10588" w:type="dxa"/>
            <w:gridSpan w:val="7"/>
            <w:tcBorders>
              <w:bottom w:val="single" w:sz="4" w:space="0" w:color="auto"/>
            </w:tcBorders>
            <w:vAlign w:val="center"/>
          </w:tcPr>
          <w:p w:rsidR="00B90EBE" w:rsidRPr="00D842E6" w:rsidRDefault="00B90EBE" w:rsidP="00EC73AA">
            <w:pPr>
              <w:pStyle w:val="NoSpacing"/>
              <w:jc w:val="center"/>
              <w:rPr>
                <w:rFonts w:ascii="Trebuchet MS" w:hAnsi="Trebuchet MS" w:cs="Arial"/>
                <w:spacing w:val="-12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i/>
                <w:iCs/>
                <w:shadow/>
                <w:spacing w:val="20"/>
                <w:lang w:val="de-DE" w:eastAsia="de-DE"/>
              </w:rPr>
              <w:sym w:font="Wingdings" w:char="F0F2"/>
            </w:r>
            <w:r w:rsidRPr="00D842E6">
              <w:rPr>
                <w:rFonts w:ascii="Trebuchet MS" w:hAnsi="Trebuchet MS" w:cs="Arial"/>
                <w:b/>
                <w:i/>
                <w:iCs/>
                <w:shadow/>
                <w:spacing w:val="20"/>
                <w:lang w:val="de-DE" w:eastAsia="de-DE"/>
              </w:rPr>
              <w:t xml:space="preserve">         </w:t>
            </w:r>
            <w:r w:rsidRPr="00D842E6">
              <w:rPr>
                <w:rFonts w:ascii="Trebuchet MS" w:hAnsi="Trebuchet MS" w:cs="Arial"/>
                <w:b/>
                <w:i/>
                <w:iCs/>
                <w:shadow/>
                <w:spacing w:val="20"/>
                <w:lang w:val="de-DE" w:eastAsia="de-DE"/>
              </w:rPr>
              <w:sym w:font="Wingdings" w:char="F0F2"/>
            </w:r>
            <w:r w:rsidRPr="00D842E6">
              <w:rPr>
                <w:rFonts w:ascii="Trebuchet MS" w:hAnsi="Trebuchet MS" w:cs="Arial"/>
                <w:b/>
                <w:i/>
                <w:iCs/>
                <w:shadow/>
                <w:spacing w:val="20"/>
                <w:lang w:val="de-DE" w:eastAsia="de-DE"/>
              </w:rPr>
              <w:t xml:space="preserve">        </w:t>
            </w:r>
            <w:r w:rsidRPr="00D842E6">
              <w:rPr>
                <w:rFonts w:ascii="Trebuchet MS" w:hAnsi="Trebuchet MS" w:cs="Arial"/>
                <w:b/>
                <w:i/>
                <w:iCs/>
                <w:shadow/>
                <w:spacing w:val="20"/>
                <w:lang w:val="de-DE" w:eastAsia="de-DE"/>
              </w:rPr>
              <w:sym w:font="Wingdings" w:char="F0F2"/>
            </w:r>
            <w:r w:rsidRPr="00D842E6">
              <w:rPr>
                <w:rFonts w:ascii="Trebuchet MS" w:hAnsi="Trebuchet MS" w:cs="Arial"/>
                <w:b/>
                <w:i/>
                <w:iCs/>
                <w:shadow/>
                <w:spacing w:val="20"/>
                <w:lang w:val="de-DE" w:eastAsia="de-DE"/>
              </w:rPr>
              <w:t xml:space="preserve">    Auf der Rückseite geht´s weiter    </w:t>
            </w:r>
            <w:r w:rsidRPr="00D842E6">
              <w:rPr>
                <w:rFonts w:ascii="Trebuchet MS" w:hAnsi="Trebuchet MS" w:cs="Arial"/>
                <w:b/>
                <w:i/>
                <w:iCs/>
                <w:shadow/>
                <w:spacing w:val="20"/>
                <w:lang w:val="de-DE" w:eastAsia="de-DE"/>
              </w:rPr>
              <w:sym w:font="Wingdings" w:char="F0F2"/>
            </w:r>
            <w:r w:rsidRPr="00D842E6">
              <w:rPr>
                <w:rFonts w:ascii="Trebuchet MS" w:hAnsi="Trebuchet MS" w:cs="Arial"/>
                <w:b/>
                <w:i/>
                <w:iCs/>
                <w:shadow/>
                <w:spacing w:val="20"/>
                <w:lang w:val="de-DE" w:eastAsia="de-DE"/>
              </w:rPr>
              <w:t xml:space="preserve">         </w:t>
            </w:r>
            <w:r w:rsidRPr="00D842E6">
              <w:rPr>
                <w:rFonts w:ascii="Trebuchet MS" w:hAnsi="Trebuchet MS" w:cs="Arial"/>
                <w:b/>
                <w:i/>
                <w:iCs/>
                <w:shadow/>
                <w:spacing w:val="20"/>
                <w:lang w:val="de-DE" w:eastAsia="de-DE"/>
              </w:rPr>
              <w:sym w:font="Wingdings" w:char="F0F2"/>
            </w:r>
            <w:r w:rsidRPr="00D842E6">
              <w:rPr>
                <w:rFonts w:ascii="Trebuchet MS" w:hAnsi="Trebuchet MS" w:cs="Arial"/>
                <w:b/>
                <w:i/>
                <w:iCs/>
                <w:shadow/>
                <w:spacing w:val="20"/>
                <w:lang w:val="de-DE" w:eastAsia="de-DE"/>
              </w:rPr>
              <w:t xml:space="preserve">         </w:t>
            </w:r>
            <w:r w:rsidRPr="00D842E6">
              <w:rPr>
                <w:rFonts w:ascii="Trebuchet MS" w:hAnsi="Trebuchet MS" w:cs="Arial"/>
                <w:b/>
                <w:i/>
                <w:iCs/>
                <w:shadow/>
                <w:spacing w:val="20"/>
                <w:lang w:val="de-DE" w:eastAsia="de-DE"/>
              </w:rPr>
              <w:sym w:font="Wingdings" w:char="F0F2"/>
            </w:r>
          </w:p>
        </w:tc>
      </w:tr>
    </w:tbl>
    <w:p w:rsidR="00B90EBE" w:rsidRPr="00D617F0" w:rsidRDefault="00B90EBE">
      <w:pPr>
        <w:spacing w:after="0" w:line="240" w:lineRule="auto"/>
        <w:ind w:left="720"/>
        <w:rPr>
          <w:rFonts w:ascii="Trebuchet MS" w:hAnsi="Trebuchet MS"/>
          <w:sz w:val="16"/>
          <w:szCs w:val="16"/>
        </w:rPr>
      </w:pPr>
      <w:r w:rsidRPr="00D617F0">
        <w:rPr>
          <w:rFonts w:ascii="Trebuchet MS" w:hAnsi="Trebuchet MS"/>
          <w:sz w:val="16"/>
          <w:szCs w:val="16"/>
        </w:rPr>
        <w:br w:type="page"/>
      </w:r>
    </w:p>
    <w:p w:rsidR="00B90EBE" w:rsidRPr="00D617F0" w:rsidRDefault="00B90EBE" w:rsidP="00603A3B">
      <w:pPr>
        <w:pStyle w:val="NoSpacing"/>
        <w:rPr>
          <w:rFonts w:ascii="Trebuchet MS" w:hAnsi="Trebuchet MS"/>
          <w:sz w:val="16"/>
          <w:szCs w:val="16"/>
          <w:lang w:val="de-DE"/>
        </w:rPr>
      </w:pPr>
    </w:p>
    <w:p w:rsidR="00B90EBE" w:rsidRPr="00D617F0" w:rsidRDefault="00B90EBE" w:rsidP="00603A3B">
      <w:pPr>
        <w:pStyle w:val="NoSpacing"/>
        <w:rPr>
          <w:rFonts w:ascii="Trebuchet MS" w:hAnsi="Trebuchet MS"/>
          <w:sz w:val="16"/>
          <w:szCs w:val="16"/>
          <w:lang w:val="de-DE"/>
        </w:rPr>
      </w:pPr>
    </w:p>
    <w:p w:rsidR="00B90EBE" w:rsidRPr="00D617F0" w:rsidRDefault="00B90EBE" w:rsidP="00603A3B">
      <w:pPr>
        <w:pStyle w:val="NoSpacing"/>
        <w:rPr>
          <w:rFonts w:ascii="Trebuchet MS" w:hAnsi="Trebuchet MS"/>
          <w:sz w:val="16"/>
          <w:szCs w:val="16"/>
          <w:lang w:val="de-DE"/>
        </w:rPr>
      </w:pPr>
    </w:p>
    <w:p w:rsidR="00B90EBE" w:rsidRPr="00D617F0" w:rsidRDefault="00B90EBE" w:rsidP="00603A3B">
      <w:pPr>
        <w:pStyle w:val="NoSpacing"/>
        <w:rPr>
          <w:rFonts w:ascii="Trebuchet MS" w:hAnsi="Trebuchet MS"/>
          <w:sz w:val="16"/>
          <w:szCs w:val="16"/>
          <w:lang w:val="de-DE"/>
        </w:rPr>
      </w:pPr>
    </w:p>
    <w:p w:rsidR="00B90EBE" w:rsidRPr="00D617F0" w:rsidRDefault="00B90EBE" w:rsidP="00E368A9">
      <w:pPr>
        <w:pStyle w:val="NoSpacing"/>
        <w:rPr>
          <w:rFonts w:ascii="Trebuchet MS" w:hAnsi="Trebuchet MS" w:cs="Arial"/>
          <w:b/>
          <w:shadow/>
          <w:color w:val="0000FF"/>
          <w:sz w:val="56"/>
          <w:szCs w:val="56"/>
          <w:lang w:val="de-DE"/>
        </w:rPr>
      </w:pPr>
    </w:p>
    <w:p w:rsidR="00B90EBE" w:rsidRPr="00D617F0" w:rsidRDefault="00B90EBE" w:rsidP="00E368A9">
      <w:pPr>
        <w:pStyle w:val="NoSpacing"/>
        <w:rPr>
          <w:rFonts w:ascii="Trebuchet MS" w:hAnsi="Trebuchet MS" w:cs="Arial"/>
          <w:b/>
          <w:color w:val="0000FF"/>
          <w:sz w:val="56"/>
          <w:szCs w:val="56"/>
          <w:lang w:val="de-DE"/>
        </w:rPr>
      </w:pPr>
      <w:r w:rsidRPr="00D617F0">
        <w:rPr>
          <w:rFonts w:ascii="Trebuchet MS" w:hAnsi="Trebuchet MS" w:cs="Arial"/>
          <w:b/>
          <w:shadow/>
          <w:color w:val="0000FF"/>
          <w:sz w:val="56"/>
          <w:szCs w:val="56"/>
          <w:lang w:val="de-DE"/>
        </w:rPr>
        <w:t>Übungsplan 2014   1. Halbjahr</w:t>
      </w:r>
      <w:r w:rsidRPr="00D617F0">
        <w:rPr>
          <w:rFonts w:ascii="Trebuchet MS" w:hAnsi="Trebuchet MS" w:cs="Arial"/>
          <w:b/>
          <w:color w:val="0000FF"/>
          <w:sz w:val="56"/>
          <w:szCs w:val="56"/>
          <w:lang w:val="de-DE"/>
        </w:rPr>
        <w:t xml:space="preserve">   </w:t>
      </w:r>
      <w:r w:rsidRPr="00D617F0">
        <w:rPr>
          <w:rFonts w:ascii="Trebuchet MS" w:hAnsi="Trebuchet MS" w:cs="Arial"/>
          <w:b/>
          <w:color w:val="0000FF"/>
          <w:sz w:val="32"/>
          <w:szCs w:val="32"/>
          <w:lang w:val="de-DE"/>
        </w:rPr>
        <w:t>Seite 2 von 2</w:t>
      </w:r>
    </w:p>
    <w:p w:rsidR="00B90EBE" w:rsidRPr="00D617F0" w:rsidRDefault="00B90EBE" w:rsidP="00616B22">
      <w:pPr>
        <w:pStyle w:val="NoSpacing"/>
        <w:rPr>
          <w:rFonts w:ascii="Trebuchet MS" w:hAnsi="Trebuchet MS" w:cs="Arial"/>
          <w:b/>
          <w:bCs/>
          <w:shadow/>
          <w:sz w:val="24"/>
          <w:szCs w:val="24"/>
          <w:shd w:val="clear" w:color="auto" w:fill="FFFFFF"/>
          <w:lang w:val="de-DE"/>
        </w:rPr>
      </w:pPr>
    </w:p>
    <w:p w:rsidR="00B90EBE" w:rsidRPr="00D617F0" w:rsidRDefault="00B90EBE" w:rsidP="00616B22">
      <w:pPr>
        <w:pStyle w:val="NoSpacing"/>
        <w:spacing w:line="360" w:lineRule="exact"/>
        <w:rPr>
          <w:rFonts w:ascii="Trebuchet MS" w:hAnsi="Trebuchet MS" w:cs="Arial"/>
          <w:b/>
          <w:bCs/>
          <w:shadow/>
          <w:sz w:val="24"/>
          <w:szCs w:val="24"/>
          <w:shd w:val="clear" w:color="auto" w:fill="FFFFFF"/>
          <w:lang w:val="de-DE"/>
        </w:rPr>
      </w:pPr>
      <w:r w:rsidRPr="00D617F0">
        <w:rPr>
          <w:rFonts w:ascii="Trebuchet MS" w:hAnsi="Trebuchet MS" w:cs="Arial"/>
          <w:b/>
          <w:bCs/>
          <w:shadow/>
          <w:sz w:val="24"/>
          <w:szCs w:val="24"/>
          <w:shd w:val="clear" w:color="auto" w:fill="FFFFFF"/>
          <w:lang w:val="de-DE"/>
        </w:rPr>
        <w:t>Übliche Übungszeit: von 18:00 Uhr   bis   20:00 Uhr</w:t>
      </w:r>
    </w:p>
    <w:p w:rsidR="00B90EBE" w:rsidRPr="00D617F0" w:rsidRDefault="00B90EBE" w:rsidP="00616B22">
      <w:pPr>
        <w:pStyle w:val="NoSpacing"/>
        <w:rPr>
          <w:rFonts w:ascii="Trebuchet MS" w:hAnsi="Trebuchet MS"/>
          <w:sz w:val="10"/>
          <w:szCs w:val="10"/>
          <w:shd w:val="clear" w:color="auto" w:fill="FFFF66"/>
          <w:lang w:val="de-DE"/>
        </w:rPr>
      </w:pPr>
    </w:p>
    <w:p w:rsidR="00B90EBE" w:rsidRPr="00D617F0" w:rsidRDefault="00B90EBE" w:rsidP="00616B22">
      <w:pPr>
        <w:pStyle w:val="NoSpacing"/>
        <w:rPr>
          <w:rFonts w:ascii="Trebuchet MS" w:hAnsi="Trebuchet MS" w:cs="Arial"/>
          <w:spacing w:val="-6"/>
          <w:sz w:val="20"/>
          <w:szCs w:val="20"/>
          <w:lang w:val="de-DE" w:eastAsia="de-DE"/>
        </w:rPr>
      </w:pPr>
      <w:r w:rsidRPr="00D617F0">
        <w:rPr>
          <w:rFonts w:ascii="Trebuchet MS" w:hAnsi="Trebuchet MS" w:cs="Arial"/>
          <w:sz w:val="20"/>
          <w:szCs w:val="20"/>
          <w:lang w:val="de-DE" w:eastAsia="de-DE"/>
        </w:rPr>
        <w:t xml:space="preserve">Bei </w:t>
      </w:r>
      <w:r w:rsidRPr="00D617F0">
        <w:rPr>
          <w:rFonts w:ascii="Trebuchet MS" w:hAnsi="Trebuchet MS"/>
          <w:b/>
          <w:sz w:val="24"/>
          <w:szCs w:val="24"/>
          <w:highlight w:val="yellow"/>
          <w:shd w:val="clear" w:color="auto" w:fill="FFFF66"/>
          <w:lang w:val="de-DE"/>
        </w:rPr>
        <w:sym w:font="Webdings" w:char="F0EA"/>
      </w:r>
      <w:r w:rsidRPr="00D617F0">
        <w:rPr>
          <w:rFonts w:ascii="Trebuchet MS" w:hAnsi="Trebuchet MS" w:cs="Arial"/>
          <w:sz w:val="20"/>
          <w:szCs w:val="20"/>
          <w:lang w:val="de-DE" w:eastAsia="de-DE"/>
        </w:rPr>
        <w:t xml:space="preserve">  = in Spalte „</w:t>
      </w:r>
      <w:r w:rsidRPr="00D617F0">
        <w:rPr>
          <w:rFonts w:ascii="Trebuchet MS" w:hAnsi="Trebuchet MS"/>
          <w:b/>
          <w:sz w:val="24"/>
          <w:szCs w:val="24"/>
          <w:highlight w:val="yellow"/>
          <w:shd w:val="clear" w:color="auto" w:fill="FFFF66"/>
          <w:lang w:val="de-DE"/>
        </w:rPr>
        <w:sym w:font="Webdings" w:char="F0EA"/>
      </w:r>
      <w:r w:rsidRPr="00D617F0">
        <w:rPr>
          <w:rFonts w:ascii="Trebuchet MS" w:hAnsi="Trebuchet MS" w:cs="Arial"/>
          <w:sz w:val="20"/>
          <w:szCs w:val="20"/>
          <w:lang w:val="de-DE" w:eastAsia="de-DE"/>
        </w:rPr>
        <w:t xml:space="preserve"> zu Beachten!“ lesen         </w:t>
      </w:r>
      <w:r w:rsidRPr="00D617F0">
        <w:rPr>
          <w:rFonts w:ascii="Trebuchet MS" w:hAnsi="Trebuchet MS" w:cs="Arial"/>
          <w:b/>
          <w:bCs/>
          <w:sz w:val="20"/>
          <w:szCs w:val="20"/>
          <w:highlight w:val="yellow"/>
          <w:shd w:val="clear" w:color="auto" w:fill="FFFF66"/>
          <w:lang w:val="de-DE"/>
        </w:rPr>
        <w:t>Sonder</w:t>
      </w:r>
      <w:r w:rsidRPr="00D617F0">
        <w:rPr>
          <w:rFonts w:ascii="Trebuchet MS" w:hAnsi="Trebuchet MS" w:cs="Arial"/>
          <w:sz w:val="20"/>
          <w:szCs w:val="20"/>
          <w:lang w:val="de-DE" w:eastAsia="de-DE"/>
        </w:rPr>
        <w:t xml:space="preserve"> = wenn gelb hinterlegt: Teilnahme freiwillig!</w:t>
      </w:r>
    </w:p>
    <w:p w:rsidR="00B90EBE" w:rsidRPr="00D617F0" w:rsidRDefault="00B90EBE" w:rsidP="00616B22">
      <w:pPr>
        <w:pStyle w:val="NoSpacing"/>
        <w:spacing w:line="360" w:lineRule="exact"/>
        <w:rPr>
          <w:rFonts w:ascii="Trebuchet MS" w:hAnsi="Trebuchet MS" w:cs="Arial"/>
          <w:bCs/>
          <w:sz w:val="20"/>
          <w:szCs w:val="20"/>
          <w:lang w:val="de-DE"/>
        </w:rPr>
      </w:pPr>
      <w:r w:rsidRPr="00D617F0">
        <w:rPr>
          <w:rFonts w:ascii="Trebuchet MS" w:hAnsi="Trebuchet MS" w:cs="Arial"/>
          <w:b/>
          <w:bCs/>
          <w:sz w:val="20"/>
          <w:szCs w:val="20"/>
          <w:u w:val="single"/>
          <w:lang w:val="de-DE"/>
        </w:rPr>
        <w:t>Abkürzungen:</w:t>
      </w:r>
      <w:r w:rsidRPr="00D617F0">
        <w:rPr>
          <w:rFonts w:ascii="Trebuchet MS" w:hAnsi="Trebuchet MS" w:cs="Arial"/>
          <w:b/>
          <w:bCs/>
          <w:sz w:val="20"/>
          <w:szCs w:val="20"/>
          <w:lang w:val="de-DE"/>
        </w:rPr>
        <w:tab/>
        <w:t xml:space="preserve">      Th</w:t>
      </w:r>
      <w:r w:rsidRPr="00D617F0">
        <w:rPr>
          <w:rFonts w:ascii="Trebuchet MS" w:hAnsi="Trebuchet MS" w:cs="Arial"/>
          <w:bCs/>
          <w:sz w:val="20"/>
          <w:szCs w:val="20"/>
          <w:lang w:val="de-DE"/>
        </w:rPr>
        <w:t xml:space="preserve"> = Technik                         </w:t>
      </w:r>
      <w:r w:rsidRPr="00D617F0">
        <w:rPr>
          <w:rFonts w:ascii="Trebuchet MS" w:hAnsi="Trebuchet MS" w:cs="Arial"/>
          <w:b/>
          <w:bCs/>
          <w:sz w:val="20"/>
          <w:szCs w:val="20"/>
          <w:lang w:val="de-DE"/>
        </w:rPr>
        <w:t>Fz</w:t>
      </w:r>
      <w:r w:rsidRPr="00D617F0">
        <w:rPr>
          <w:rFonts w:ascii="Trebuchet MS" w:hAnsi="Trebuchet MS" w:cs="Arial"/>
          <w:bCs/>
          <w:sz w:val="20"/>
          <w:szCs w:val="20"/>
          <w:lang w:val="de-DE"/>
        </w:rPr>
        <w:t xml:space="preserve"> = Freizeit                  </w:t>
      </w:r>
      <w:r w:rsidRPr="00D617F0">
        <w:rPr>
          <w:rFonts w:ascii="Trebuchet MS" w:hAnsi="Trebuchet MS" w:cs="Arial"/>
          <w:b/>
          <w:bCs/>
          <w:sz w:val="20"/>
          <w:szCs w:val="20"/>
          <w:lang w:val="de-DE"/>
        </w:rPr>
        <w:t>Kleid</w:t>
      </w:r>
      <w:r w:rsidRPr="00D617F0">
        <w:rPr>
          <w:rFonts w:ascii="Trebuchet MS" w:hAnsi="Trebuchet MS" w:cs="Arial"/>
          <w:bCs/>
          <w:sz w:val="20"/>
          <w:szCs w:val="20"/>
          <w:lang w:val="de-DE"/>
        </w:rPr>
        <w:t xml:space="preserve"> = Kleidung</w:t>
      </w:r>
    </w:p>
    <w:p w:rsidR="00B90EBE" w:rsidRPr="00D617F0" w:rsidRDefault="00B90EBE" w:rsidP="00616B22">
      <w:pPr>
        <w:pStyle w:val="NoSpacing"/>
        <w:spacing w:line="360" w:lineRule="exact"/>
        <w:rPr>
          <w:rFonts w:ascii="Trebuchet MS" w:hAnsi="Trebuchet MS" w:cs="Arial"/>
          <w:b/>
          <w:bCs/>
          <w:sz w:val="20"/>
          <w:szCs w:val="20"/>
          <w:lang w:val="de-DE"/>
        </w:rPr>
      </w:pPr>
      <w:r w:rsidRPr="00D617F0">
        <w:rPr>
          <w:rFonts w:ascii="Trebuchet MS" w:hAnsi="Trebuchet MS" w:cs="Arial"/>
          <w:b/>
          <w:bCs/>
          <w:sz w:val="20"/>
          <w:szCs w:val="20"/>
          <w:lang w:val="de-DE"/>
        </w:rPr>
        <w:tab/>
      </w:r>
      <w:r w:rsidRPr="00D617F0">
        <w:rPr>
          <w:rFonts w:ascii="Trebuchet MS" w:hAnsi="Trebuchet MS" w:cs="Arial"/>
          <w:b/>
          <w:bCs/>
          <w:sz w:val="20"/>
          <w:szCs w:val="20"/>
          <w:lang w:val="de-DE"/>
        </w:rPr>
        <w:tab/>
        <w:t xml:space="preserve">      Unif</w:t>
      </w:r>
      <w:r w:rsidRPr="00D617F0">
        <w:rPr>
          <w:rFonts w:ascii="Trebuchet MS" w:hAnsi="Trebuchet MS" w:cs="Arial"/>
          <w:bCs/>
          <w:sz w:val="20"/>
          <w:szCs w:val="20"/>
          <w:lang w:val="de-DE"/>
        </w:rPr>
        <w:t xml:space="preserve">  = Übungsuniform mit JF-Shirt                            </w:t>
      </w:r>
      <w:r w:rsidRPr="00D617F0">
        <w:rPr>
          <w:rFonts w:ascii="Trebuchet MS" w:hAnsi="Trebuchet MS" w:cs="Arial"/>
          <w:b/>
          <w:bCs/>
          <w:sz w:val="20"/>
          <w:szCs w:val="20"/>
          <w:lang w:val="de-DE"/>
        </w:rPr>
        <w:t>JF-Sh</w:t>
      </w:r>
      <w:r w:rsidRPr="00D617F0">
        <w:rPr>
          <w:rFonts w:ascii="Trebuchet MS" w:hAnsi="Trebuchet MS" w:cs="Arial"/>
          <w:bCs/>
          <w:sz w:val="20"/>
          <w:szCs w:val="20"/>
          <w:lang w:val="de-DE"/>
        </w:rPr>
        <w:t xml:space="preserve"> = JF-Shirt und/oder JF-Sweatshirt</w:t>
      </w:r>
    </w:p>
    <w:p w:rsidR="00B90EBE" w:rsidRPr="00D617F0" w:rsidRDefault="00B90EBE" w:rsidP="00616B22">
      <w:pPr>
        <w:pStyle w:val="NoSpacing"/>
        <w:rPr>
          <w:rFonts w:ascii="Trebuchet MS" w:hAnsi="Trebuchet MS" w:cs="Arial"/>
          <w:bCs/>
          <w:sz w:val="10"/>
          <w:szCs w:val="10"/>
          <w:lang w:val="de-DE"/>
        </w:rPr>
      </w:pPr>
    </w:p>
    <w:tbl>
      <w:tblPr>
        <w:tblW w:w="10588" w:type="dxa"/>
        <w:jc w:val="center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75"/>
        <w:gridCol w:w="1077"/>
        <w:gridCol w:w="5612"/>
        <w:gridCol w:w="408"/>
        <w:gridCol w:w="408"/>
        <w:gridCol w:w="680"/>
        <w:gridCol w:w="1928"/>
      </w:tblGrid>
      <w:tr w:rsidR="00B90EBE" w:rsidRPr="00D842E6" w:rsidTr="00065111">
        <w:trPr>
          <w:trHeight w:val="454"/>
          <w:jc w:val="center"/>
        </w:trPr>
        <w:tc>
          <w:tcPr>
            <w:tcW w:w="475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B90EBE" w:rsidRPr="00D842E6" w:rsidRDefault="00B90EBE" w:rsidP="00BD00CE">
            <w:pPr>
              <w:pStyle w:val="NoSpacing"/>
              <w:rPr>
                <w:rFonts w:ascii="Trebuchet MS" w:hAnsi="Trebuchet MS" w:cs="Arial"/>
                <w:b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t>Nr:</w:t>
            </w:r>
          </w:p>
        </w:tc>
        <w:tc>
          <w:tcPr>
            <w:tcW w:w="1077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B90EBE" w:rsidRPr="00D842E6" w:rsidRDefault="00B90EBE" w:rsidP="00BD00CE">
            <w:pPr>
              <w:pStyle w:val="NoSpacing"/>
              <w:rPr>
                <w:rFonts w:ascii="Trebuchet MS" w:hAnsi="Trebuchet MS" w:cs="Arial"/>
                <w:b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t>Datum:</w:t>
            </w:r>
          </w:p>
        </w:tc>
        <w:tc>
          <w:tcPr>
            <w:tcW w:w="5612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B90EBE" w:rsidRPr="00D842E6" w:rsidRDefault="00B90EBE" w:rsidP="00BD00CE">
            <w:pPr>
              <w:pStyle w:val="NoSpacing"/>
              <w:rPr>
                <w:rFonts w:ascii="Trebuchet MS" w:hAnsi="Trebuchet MS" w:cs="Arial"/>
                <w:b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t>Thema:</w:t>
            </w:r>
          </w:p>
        </w:tc>
        <w:tc>
          <w:tcPr>
            <w:tcW w:w="408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B90EBE" w:rsidRPr="00D842E6" w:rsidRDefault="00B90EBE" w:rsidP="00BD00CE">
            <w:pPr>
              <w:pStyle w:val="NoSpacing"/>
              <w:rPr>
                <w:rFonts w:ascii="Trebuchet MS" w:hAnsi="Trebuchet MS" w:cs="Arial"/>
                <w:b/>
                <w:spacing w:val="-8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spacing w:val="-8"/>
                <w:lang w:val="de-DE" w:eastAsia="de-DE"/>
              </w:rPr>
              <w:t>Fz</w:t>
            </w:r>
          </w:p>
        </w:tc>
        <w:tc>
          <w:tcPr>
            <w:tcW w:w="408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B90EBE" w:rsidRPr="00D842E6" w:rsidRDefault="00B90EBE" w:rsidP="00BD00CE">
            <w:pPr>
              <w:pStyle w:val="NoSpacing"/>
              <w:rPr>
                <w:rFonts w:ascii="Trebuchet MS" w:hAnsi="Trebuchet MS" w:cs="Arial"/>
                <w:b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t>Th</w:t>
            </w:r>
          </w:p>
        </w:tc>
        <w:tc>
          <w:tcPr>
            <w:tcW w:w="680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B90EBE" w:rsidRPr="00D842E6" w:rsidRDefault="00B90EBE" w:rsidP="00BD00CE">
            <w:pPr>
              <w:pStyle w:val="NoSpacing"/>
              <w:jc w:val="center"/>
              <w:rPr>
                <w:rFonts w:ascii="Trebuchet MS" w:hAnsi="Trebuchet MS" w:cs="Arial"/>
                <w:b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t>Kleid</w:t>
            </w:r>
          </w:p>
        </w:tc>
        <w:tc>
          <w:tcPr>
            <w:tcW w:w="1928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B90EBE" w:rsidRPr="00D842E6" w:rsidRDefault="00B90EBE" w:rsidP="009C59F9">
            <w:pPr>
              <w:pStyle w:val="NoSpacing"/>
              <w:jc w:val="center"/>
              <w:rPr>
                <w:rFonts w:ascii="Trebuchet MS" w:hAnsi="Trebuchet MS" w:cs="Arial"/>
                <w:b/>
                <w:lang w:val="de-DE" w:eastAsia="de-DE"/>
              </w:rPr>
            </w:pPr>
            <w:r w:rsidRPr="00D842E6">
              <w:rPr>
                <w:rFonts w:ascii="Trebuchet MS" w:hAnsi="Trebuchet MS"/>
                <w:b/>
                <w:sz w:val="24"/>
                <w:szCs w:val="24"/>
                <w:highlight w:val="yellow"/>
                <w:shd w:val="clear" w:color="auto" w:fill="FFFF66"/>
                <w:lang w:val="de-DE"/>
              </w:rPr>
              <w:sym w:font="Webdings" w:char="F0EA"/>
            </w: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 xml:space="preserve">  </w:t>
            </w:r>
            <w:r w:rsidRPr="00D842E6">
              <w:rPr>
                <w:rFonts w:ascii="Trebuchet MS" w:hAnsi="Trebuchet MS" w:cs="Arial"/>
                <w:b/>
                <w:lang w:val="de-DE" w:eastAsia="de-DE"/>
              </w:rPr>
              <w:t>zu Beachten!</w:t>
            </w:r>
          </w:p>
        </w:tc>
      </w:tr>
      <w:tr w:rsidR="00B90EBE" w:rsidRPr="00D842E6" w:rsidTr="005A249E">
        <w:trPr>
          <w:trHeight w:val="340"/>
          <w:jc w:val="center"/>
        </w:trPr>
        <w:tc>
          <w:tcPr>
            <w:tcW w:w="10588" w:type="dxa"/>
            <w:gridSpan w:val="7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i/>
                <w:iCs/>
                <w:shadow/>
                <w:spacing w:val="20"/>
                <w:lang w:val="de-DE" w:eastAsia="de-DE"/>
              </w:rPr>
              <w:t>Fr. 30.05.2014 beweglicher Ferientag</w:t>
            </w:r>
          </w:p>
        </w:tc>
      </w:tr>
      <w:tr w:rsidR="00B90EBE" w:rsidRPr="00D842E6" w:rsidTr="008B7C2E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616B22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18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616B22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Fr.06.06.</w:t>
            </w:r>
          </w:p>
        </w:tc>
        <w:tc>
          <w:tcPr>
            <w:tcW w:w="5612" w:type="dxa"/>
            <w:vMerge w:val="restart"/>
            <w:vAlign w:val="center"/>
          </w:tcPr>
          <w:p w:rsidR="00B90EBE" w:rsidRPr="00D842E6" w:rsidRDefault="00B90EBE" w:rsidP="00616B22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/>
                <w:b/>
                <w:sz w:val="24"/>
                <w:szCs w:val="24"/>
                <w:highlight w:val="yellow"/>
                <w:shd w:val="clear" w:color="auto" w:fill="FFFF66"/>
                <w:lang w:val="de-DE"/>
              </w:rPr>
              <w:sym w:font="Webdings" w:char="F0EA"/>
            </w: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 xml:space="preserve">  24 Stunden-Übung “Wir sind eine Berufsfeuerwehr”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sym w:font="Webdings" w:char="F072"/>
            </w:r>
          </w:p>
        </w:tc>
        <w:tc>
          <w:tcPr>
            <w:tcW w:w="680" w:type="dxa"/>
            <w:vMerge w:val="restart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Unif</w:t>
            </w:r>
          </w:p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10"/>
                <w:szCs w:val="10"/>
                <w:lang w:val="de-DE" w:eastAsia="de-DE"/>
              </w:rPr>
            </w:pPr>
          </w:p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Zivil</w:t>
            </w:r>
          </w:p>
        </w:tc>
        <w:tc>
          <w:tcPr>
            <w:tcW w:w="1928" w:type="dxa"/>
            <w:vMerge w:val="restart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 ab 18:00 Uhr</w:t>
            </w:r>
          </w:p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10"/>
                <w:szCs w:val="10"/>
                <w:lang w:val="de-DE" w:eastAsia="de-DE"/>
              </w:rPr>
            </w:pPr>
          </w:p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Sa. bis 18:00 Uhr</w:t>
            </w:r>
          </w:p>
        </w:tc>
      </w:tr>
      <w:tr w:rsidR="00B90EBE" w:rsidRPr="00D842E6" w:rsidTr="008B7C2E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616B22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19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616B22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Fr.07.06.</w:t>
            </w:r>
          </w:p>
        </w:tc>
        <w:tc>
          <w:tcPr>
            <w:tcW w:w="5612" w:type="dxa"/>
            <w:vMerge/>
            <w:vAlign w:val="center"/>
          </w:tcPr>
          <w:p w:rsidR="00B90EBE" w:rsidRPr="00D842E6" w:rsidRDefault="00B90EBE" w:rsidP="00616B22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sym w:font="Webdings" w:char="F072"/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680" w:type="dxa"/>
            <w:vMerge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928" w:type="dxa"/>
            <w:vMerge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B73F48">
        <w:trPr>
          <w:trHeight w:val="340"/>
          <w:jc w:val="center"/>
        </w:trPr>
        <w:tc>
          <w:tcPr>
            <w:tcW w:w="10588" w:type="dxa"/>
            <w:gridSpan w:val="7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i/>
                <w:iCs/>
                <w:shadow/>
                <w:spacing w:val="20"/>
                <w:lang w:val="de-DE" w:eastAsia="de-DE"/>
              </w:rPr>
              <w:t>Sa. 07.06.2014    bis    So. 22.06.2014    Pfingstferien</w:t>
            </w:r>
          </w:p>
        </w:tc>
      </w:tr>
      <w:tr w:rsidR="00B90EBE" w:rsidRPr="00D842E6" w:rsidTr="004D69BD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616B22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20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C4202F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Fr.27.06.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616B22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Leitern mal etwas anders: „Wasser über Straße“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sym w:font="Webdings" w:char="F072"/>
            </w:r>
          </w:p>
        </w:tc>
        <w:tc>
          <w:tcPr>
            <w:tcW w:w="680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Unif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616B22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616B22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21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C4202F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Fr.04.07.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616B22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Fahrrad-Tour rund um Dewangen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sym w:font="Webdings" w:char="F072"/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680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Zivil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8B7C2E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616B22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22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C4202F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Fr.11.07.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5163A2">
            <w:pPr>
              <w:pStyle w:val="NoSpacing"/>
              <w:rPr>
                <w:rFonts w:ascii="Trebuchet MS" w:hAnsi="Trebuchet MS" w:cs="Arial"/>
                <w:spacing w:val="-4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pacing w:val="-4"/>
                <w:sz w:val="20"/>
                <w:szCs w:val="20"/>
                <w:lang w:val="de-DE" w:eastAsia="de-DE"/>
              </w:rPr>
              <w:t>Wir erkunden die Atemschutzstrecke und das Rettungszentrum</w:t>
            </w:r>
          </w:p>
        </w:tc>
        <w:tc>
          <w:tcPr>
            <w:tcW w:w="816" w:type="dxa"/>
            <w:gridSpan w:val="2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Sonder</w:t>
            </w:r>
          </w:p>
        </w:tc>
        <w:tc>
          <w:tcPr>
            <w:tcW w:w="680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JF-Sh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616B22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616B22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23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C4202F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Fr.18.07.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616B22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Hauptübung (eventuell gemeinsam mit anderer JF)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sym w:font="Webdings" w:char="F072"/>
            </w:r>
          </w:p>
        </w:tc>
        <w:tc>
          <w:tcPr>
            <w:tcW w:w="680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Unif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616B22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616B22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24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C4202F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highlight w:val="yellow"/>
                <w:lang w:val="de-DE" w:eastAsia="de-DE"/>
              </w:rPr>
              <w:t>Mo.21.07.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8D64F9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/>
                <w:b/>
                <w:sz w:val="24"/>
                <w:szCs w:val="24"/>
                <w:highlight w:val="yellow"/>
                <w:shd w:val="clear" w:color="auto" w:fill="FFFF66"/>
                <w:lang w:val="de-DE"/>
              </w:rPr>
              <w:sym w:font="Webdings" w:char="F0EA"/>
            </w: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 xml:space="preserve">  Badevergnügen mit Kammeraden der Aktiven/Altersabt.</w:t>
            </w:r>
          </w:p>
        </w:tc>
        <w:tc>
          <w:tcPr>
            <w:tcW w:w="816" w:type="dxa"/>
            <w:gridSpan w:val="2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Sonder</w:t>
            </w:r>
          </w:p>
        </w:tc>
        <w:tc>
          <w:tcPr>
            <w:tcW w:w="680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JF-Sh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8D64F9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19:15 bis 21:30 Uhr</w:t>
            </w:r>
          </w:p>
        </w:tc>
      </w:tr>
      <w:tr w:rsidR="00B90EBE" w:rsidRPr="00D842E6" w:rsidTr="008B7C2E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616B22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25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C4202F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Fr.25.07.</w:t>
            </w:r>
          </w:p>
        </w:tc>
        <w:tc>
          <w:tcPr>
            <w:tcW w:w="5612" w:type="dxa"/>
            <w:vAlign w:val="center"/>
          </w:tcPr>
          <w:p w:rsidR="00B90EBE" w:rsidRPr="00D842E6" w:rsidRDefault="00B90EBE" w:rsidP="00616B22">
            <w:pPr>
              <w:pStyle w:val="NoSpacing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Sommerabschluss mit Sport, Spaß und Spiel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sym w:font="Webdings" w:char="F072"/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680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Zivil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8D64F9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616B22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26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C4202F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Mi.30.07.</w:t>
            </w:r>
          </w:p>
        </w:tc>
        <w:tc>
          <w:tcPr>
            <w:tcW w:w="5612" w:type="dxa"/>
            <w:vMerge w:val="restart"/>
            <w:vAlign w:val="center"/>
          </w:tcPr>
          <w:p w:rsidR="00B90EBE" w:rsidRPr="00D842E6" w:rsidRDefault="00B90EBE" w:rsidP="00540724">
            <w:pPr>
              <w:pStyle w:val="NoSpacing"/>
              <w:jc w:val="center"/>
              <w:rPr>
                <w:rFonts w:ascii="Trebuchet MS" w:hAnsi="Trebuchet MS" w:cs="Arial"/>
                <w:b/>
                <w:sz w:val="24"/>
                <w:szCs w:val="24"/>
                <w:lang w:val="de-DE" w:eastAsia="de-DE"/>
              </w:rPr>
            </w:pPr>
            <w:r w:rsidRPr="00D842E6">
              <w:rPr>
                <w:rFonts w:ascii="Trebuchet MS" w:hAnsi="Trebuchet MS"/>
                <w:b/>
                <w:sz w:val="24"/>
                <w:szCs w:val="24"/>
                <w:highlight w:val="yellow"/>
                <w:shd w:val="clear" w:color="auto" w:fill="FFFF66"/>
                <w:lang w:val="de-DE"/>
              </w:rPr>
              <w:sym w:font="Webdings" w:char="F0EA"/>
            </w: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 xml:space="preserve">  </w:t>
            </w:r>
            <w:r w:rsidRPr="00D842E6">
              <w:rPr>
                <w:rFonts w:ascii="Trebuchet MS" w:hAnsi="Trebuchet MS" w:cs="Arial"/>
                <w:b/>
                <w:sz w:val="24"/>
                <w:szCs w:val="24"/>
                <w:lang w:val="de-DE" w:eastAsia="de-DE"/>
              </w:rPr>
              <w:t>Mehrtages-Projekt:</w:t>
            </w:r>
          </w:p>
          <w:p w:rsidR="00B90EBE" w:rsidRPr="00D842E6" w:rsidRDefault="00B90EBE" w:rsidP="00540724">
            <w:pPr>
              <w:pStyle w:val="NoSpacing"/>
              <w:jc w:val="center"/>
              <w:rPr>
                <w:rFonts w:ascii="Trebuchet MS" w:hAnsi="Trebuchet MS" w:cs="Arial"/>
                <w:b/>
                <w:sz w:val="10"/>
                <w:szCs w:val="10"/>
                <w:lang w:val="de-DE" w:eastAsia="de-DE"/>
              </w:rPr>
            </w:pPr>
          </w:p>
          <w:p w:rsidR="00B90EBE" w:rsidRPr="00D842E6" w:rsidRDefault="00B90EBE" w:rsidP="00540724">
            <w:pPr>
              <w:pStyle w:val="NoSpacing"/>
              <w:jc w:val="center"/>
              <w:rPr>
                <w:rFonts w:ascii="Trebuchet MS" w:hAnsi="Trebuchet MS" w:cs="Arial"/>
                <w:b/>
                <w:sz w:val="24"/>
                <w:szCs w:val="24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sz w:val="24"/>
                <w:szCs w:val="24"/>
                <w:lang w:val="de-DE" w:eastAsia="de-DE"/>
              </w:rPr>
              <w:t xml:space="preserve">Kreis-Zeltlager in Bopfingen </w:t>
            </w:r>
          </w:p>
          <w:p w:rsidR="00B90EBE" w:rsidRPr="00D842E6" w:rsidRDefault="00B90EBE" w:rsidP="00540724">
            <w:pPr>
              <w:pStyle w:val="NoSpacing"/>
              <w:jc w:val="center"/>
              <w:rPr>
                <w:rFonts w:ascii="Trebuchet MS" w:hAnsi="Trebuchet MS" w:cs="Arial"/>
                <w:b/>
                <w:sz w:val="10"/>
                <w:szCs w:val="10"/>
                <w:lang w:val="de-DE" w:eastAsia="de-DE"/>
              </w:rPr>
            </w:pPr>
          </w:p>
          <w:p w:rsidR="00B90EBE" w:rsidRPr="00D842E6" w:rsidRDefault="00B90EBE" w:rsidP="00540724">
            <w:pPr>
              <w:pStyle w:val="NoSpacing"/>
              <w:jc w:val="center"/>
              <w:rPr>
                <w:rFonts w:ascii="Trebuchet MS" w:hAnsi="Trebuchet MS" w:cs="Arial"/>
                <w:i/>
                <w:lang w:val="de-DE" w:eastAsia="de-DE"/>
              </w:rPr>
            </w:pPr>
            <w:r w:rsidRPr="00D842E6">
              <w:rPr>
                <w:rFonts w:ascii="Trebuchet MS" w:hAnsi="Trebuchet MS" w:cs="Arial"/>
                <w:i/>
                <w:sz w:val="24"/>
                <w:szCs w:val="24"/>
                <w:lang w:val="de-DE" w:eastAsia="de-DE"/>
              </w:rPr>
              <w:t>Jugenderholungsmaßnahme</w:t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rPr>
                <w:rFonts w:ascii="Trebuchet MS" w:hAnsi="Trebuchet MS" w:cs="Arial"/>
                <w:b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sym w:font="Webdings" w:char="F072"/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rPr>
                <w:rFonts w:ascii="Trebuchet MS" w:hAnsi="Trebuchet MS" w:cs="Arial"/>
                <w:lang w:val="de-DE" w:eastAsia="de-DE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JF-Sh</w:t>
            </w:r>
          </w:p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Zivil</w:t>
            </w:r>
          </w:p>
        </w:tc>
        <w:tc>
          <w:tcPr>
            <w:tcW w:w="192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Abfahrt 16:00 Uhr</w:t>
            </w:r>
          </w:p>
        </w:tc>
      </w:tr>
      <w:tr w:rsidR="00B90EBE" w:rsidRPr="00D842E6" w:rsidTr="008D64F9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616B22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27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C4202F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Do.31.07.</w:t>
            </w:r>
          </w:p>
        </w:tc>
        <w:tc>
          <w:tcPr>
            <w:tcW w:w="5612" w:type="dxa"/>
            <w:vMerge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lang w:val="de-DE" w:eastAsia="de-DE"/>
              </w:rPr>
            </w:pP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rPr>
                <w:rFonts w:ascii="Trebuchet MS" w:hAnsi="Trebuchet MS" w:cs="Arial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sym w:font="Webdings" w:char="F072"/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rPr>
                <w:rFonts w:ascii="Trebuchet MS" w:hAnsi="Trebuchet MS" w:cs="Arial"/>
                <w:lang w:val="de-DE" w:eastAsia="de-DE"/>
              </w:rPr>
            </w:pPr>
          </w:p>
        </w:tc>
        <w:tc>
          <w:tcPr>
            <w:tcW w:w="680" w:type="dxa"/>
            <w:vMerge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lang w:val="de-DE" w:eastAsia="de-DE"/>
              </w:rPr>
            </w:pPr>
          </w:p>
        </w:tc>
        <w:tc>
          <w:tcPr>
            <w:tcW w:w="192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8D64F9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8D64F9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28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C4202F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Fr.01.08.</w:t>
            </w:r>
          </w:p>
        </w:tc>
        <w:tc>
          <w:tcPr>
            <w:tcW w:w="5612" w:type="dxa"/>
            <w:vMerge/>
            <w:vAlign w:val="center"/>
          </w:tcPr>
          <w:p w:rsidR="00B90EBE" w:rsidRPr="00D842E6" w:rsidRDefault="00B90EBE" w:rsidP="00616B22">
            <w:pPr>
              <w:pStyle w:val="NoSpacing"/>
              <w:rPr>
                <w:rFonts w:ascii="Trebuchet MS" w:hAnsi="Trebuchet MS" w:cs="Arial"/>
                <w:lang w:val="de-DE" w:eastAsia="de-DE"/>
              </w:rPr>
            </w:pP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rPr>
                <w:rFonts w:ascii="Trebuchet MS" w:hAnsi="Trebuchet MS" w:cs="Arial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sym w:font="Webdings" w:char="F072"/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rPr>
                <w:rFonts w:ascii="Trebuchet MS" w:hAnsi="Trebuchet MS" w:cs="Arial"/>
                <w:lang w:val="de-DE" w:eastAsia="de-DE"/>
              </w:rPr>
            </w:pPr>
          </w:p>
        </w:tc>
        <w:tc>
          <w:tcPr>
            <w:tcW w:w="680" w:type="dxa"/>
            <w:vMerge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lang w:val="de-DE" w:eastAsia="de-DE"/>
              </w:rPr>
            </w:pPr>
          </w:p>
        </w:tc>
        <w:tc>
          <w:tcPr>
            <w:tcW w:w="192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8D64F9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616B22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29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C4202F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Sa.02.08.</w:t>
            </w:r>
          </w:p>
        </w:tc>
        <w:tc>
          <w:tcPr>
            <w:tcW w:w="5612" w:type="dxa"/>
            <w:vMerge/>
            <w:vAlign w:val="center"/>
          </w:tcPr>
          <w:p w:rsidR="00B90EBE" w:rsidRPr="00D842E6" w:rsidRDefault="00B90EBE" w:rsidP="00616B22">
            <w:pPr>
              <w:pStyle w:val="NoSpacing"/>
              <w:rPr>
                <w:rFonts w:ascii="Trebuchet MS" w:hAnsi="Trebuchet MS" w:cs="Arial"/>
                <w:lang w:val="de-DE" w:eastAsia="de-DE"/>
              </w:rPr>
            </w:pP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rPr>
                <w:rFonts w:ascii="Trebuchet MS" w:hAnsi="Trebuchet MS" w:cs="Arial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sym w:font="Webdings" w:char="F072"/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rPr>
                <w:rFonts w:ascii="Trebuchet MS" w:hAnsi="Trebuchet MS" w:cs="Arial"/>
                <w:lang w:val="de-DE" w:eastAsia="de-DE"/>
              </w:rPr>
            </w:pPr>
          </w:p>
        </w:tc>
        <w:tc>
          <w:tcPr>
            <w:tcW w:w="680" w:type="dxa"/>
            <w:vMerge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lang w:val="de-DE" w:eastAsia="de-DE"/>
              </w:rPr>
            </w:pPr>
          </w:p>
        </w:tc>
        <w:tc>
          <w:tcPr>
            <w:tcW w:w="192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</w:p>
        </w:tc>
      </w:tr>
      <w:tr w:rsidR="00B90EBE" w:rsidRPr="00D842E6" w:rsidTr="008D64F9">
        <w:trPr>
          <w:trHeight w:val="340"/>
          <w:jc w:val="center"/>
        </w:trPr>
        <w:tc>
          <w:tcPr>
            <w:tcW w:w="475" w:type="dxa"/>
            <w:vAlign w:val="center"/>
          </w:tcPr>
          <w:p w:rsidR="00B90EBE" w:rsidRPr="00D842E6" w:rsidRDefault="00B90EBE" w:rsidP="00616B22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30</w:t>
            </w:r>
          </w:p>
        </w:tc>
        <w:tc>
          <w:tcPr>
            <w:tcW w:w="1077" w:type="dxa"/>
            <w:vAlign w:val="center"/>
          </w:tcPr>
          <w:p w:rsidR="00B90EBE" w:rsidRPr="00D842E6" w:rsidRDefault="00B90EBE" w:rsidP="00C4202F">
            <w:pPr>
              <w:pStyle w:val="NoSpacing"/>
              <w:jc w:val="right"/>
              <w:rPr>
                <w:rFonts w:ascii="Trebuchet MS" w:hAnsi="Trebuchet MS" w:cs="Arial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z w:val="20"/>
                <w:szCs w:val="20"/>
                <w:lang w:val="de-DE" w:eastAsia="de-DE"/>
              </w:rPr>
              <w:t>So.03.08.</w:t>
            </w:r>
          </w:p>
        </w:tc>
        <w:tc>
          <w:tcPr>
            <w:tcW w:w="5612" w:type="dxa"/>
            <w:vMerge/>
            <w:vAlign w:val="center"/>
          </w:tcPr>
          <w:p w:rsidR="00B90EBE" w:rsidRPr="00D842E6" w:rsidRDefault="00B90EBE" w:rsidP="00616B22">
            <w:pPr>
              <w:pStyle w:val="NoSpacing"/>
              <w:rPr>
                <w:rFonts w:ascii="Trebuchet MS" w:hAnsi="Trebuchet MS" w:cs="Arial"/>
                <w:lang w:val="de-DE" w:eastAsia="de-DE"/>
              </w:rPr>
            </w:pP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rPr>
                <w:rFonts w:ascii="Trebuchet MS" w:hAnsi="Trebuchet MS" w:cs="Arial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lang w:val="de-DE" w:eastAsia="de-DE"/>
              </w:rPr>
              <w:sym w:font="Webdings" w:char="F072"/>
            </w:r>
          </w:p>
        </w:tc>
        <w:tc>
          <w:tcPr>
            <w:tcW w:w="408" w:type="dxa"/>
            <w:vAlign w:val="center"/>
          </w:tcPr>
          <w:p w:rsidR="00B90EBE" w:rsidRPr="00D842E6" w:rsidRDefault="00B90EBE" w:rsidP="00616B22">
            <w:pPr>
              <w:pStyle w:val="NoSpacing"/>
              <w:rPr>
                <w:rFonts w:ascii="Trebuchet MS" w:hAnsi="Trebuchet MS" w:cs="Arial"/>
                <w:lang w:val="de-DE" w:eastAsia="de-DE"/>
              </w:rPr>
            </w:pPr>
          </w:p>
        </w:tc>
        <w:tc>
          <w:tcPr>
            <w:tcW w:w="680" w:type="dxa"/>
            <w:vMerge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lang w:val="de-DE" w:eastAsia="de-DE"/>
              </w:rPr>
            </w:pPr>
          </w:p>
        </w:tc>
        <w:tc>
          <w:tcPr>
            <w:tcW w:w="1928" w:type="dxa"/>
            <w:vAlign w:val="center"/>
          </w:tcPr>
          <w:p w:rsidR="00B90EBE" w:rsidRPr="00D842E6" w:rsidRDefault="00B90EBE" w:rsidP="00616B22">
            <w:pPr>
              <w:pStyle w:val="NoSpacing"/>
              <w:jc w:val="center"/>
              <w:rPr>
                <w:rFonts w:ascii="Trebuchet MS" w:hAnsi="Trebuchet MS" w:cs="Arial"/>
                <w:spacing w:val="-2"/>
                <w:sz w:val="20"/>
                <w:szCs w:val="20"/>
                <w:lang w:val="de-DE" w:eastAsia="de-DE"/>
              </w:rPr>
            </w:pPr>
            <w:r w:rsidRPr="00D842E6">
              <w:rPr>
                <w:rFonts w:ascii="Trebuchet MS" w:hAnsi="Trebuchet MS" w:cs="Arial"/>
                <w:spacing w:val="-2"/>
                <w:sz w:val="20"/>
                <w:szCs w:val="20"/>
                <w:lang w:val="de-DE" w:eastAsia="de-DE"/>
              </w:rPr>
              <w:t>Heimkehr 16:00 Uhr</w:t>
            </w:r>
          </w:p>
        </w:tc>
      </w:tr>
      <w:tr w:rsidR="00B90EBE" w:rsidRPr="00D842E6" w:rsidTr="00065111">
        <w:trPr>
          <w:trHeight w:val="340"/>
          <w:jc w:val="center"/>
        </w:trPr>
        <w:tc>
          <w:tcPr>
            <w:tcW w:w="10588" w:type="dxa"/>
            <w:gridSpan w:val="7"/>
            <w:tcBorders>
              <w:bottom w:val="thinThickThinSmallGap" w:sz="18" w:space="0" w:color="auto"/>
            </w:tcBorders>
            <w:vAlign w:val="center"/>
          </w:tcPr>
          <w:p w:rsidR="00B90EBE" w:rsidRPr="00D842E6" w:rsidRDefault="00B90EBE" w:rsidP="00C4202F">
            <w:pPr>
              <w:pStyle w:val="NoSpacing"/>
              <w:jc w:val="center"/>
              <w:rPr>
                <w:rFonts w:ascii="Trebuchet MS" w:hAnsi="Trebuchet MS" w:cs="Arial"/>
                <w:lang w:val="de-DE" w:eastAsia="de-DE"/>
              </w:rPr>
            </w:pPr>
            <w:r w:rsidRPr="00D842E6">
              <w:rPr>
                <w:rFonts w:ascii="Trebuchet MS" w:hAnsi="Trebuchet MS" w:cs="Arial"/>
                <w:b/>
                <w:i/>
                <w:iCs/>
                <w:shadow/>
                <w:spacing w:val="20"/>
                <w:lang w:val="de-DE" w:eastAsia="de-DE"/>
              </w:rPr>
              <w:t>Do. 31.07.2014    bis    So. 14.09.2014    Sommerferien</w:t>
            </w:r>
          </w:p>
        </w:tc>
      </w:tr>
    </w:tbl>
    <w:p w:rsidR="00B90EBE" w:rsidRPr="00D617F0" w:rsidRDefault="00B90EBE" w:rsidP="00616B22">
      <w:pPr>
        <w:pStyle w:val="NoSpacing"/>
        <w:jc w:val="center"/>
        <w:rPr>
          <w:rFonts w:ascii="Trebuchet MS" w:hAnsi="Trebuchet MS"/>
          <w:b/>
          <w:bCs/>
          <w:iCs/>
          <w:shadow/>
          <w:spacing w:val="20"/>
          <w:sz w:val="16"/>
          <w:szCs w:val="16"/>
          <w:lang w:val="de-DE"/>
        </w:rPr>
      </w:pPr>
    </w:p>
    <w:p w:rsidR="00B90EBE" w:rsidRPr="00D617F0" w:rsidRDefault="00B90EBE" w:rsidP="00C4202F">
      <w:pPr>
        <w:pStyle w:val="NoSpacing"/>
        <w:rPr>
          <w:rFonts w:ascii="Trebuchet MS" w:hAnsi="Trebuchet MS"/>
          <w:bCs/>
          <w:iCs/>
          <w:spacing w:val="20"/>
          <w:sz w:val="24"/>
          <w:szCs w:val="24"/>
          <w:lang w:val="de-DE"/>
        </w:rPr>
      </w:pPr>
      <w:r w:rsidRPr="00D617F0">
        <w:rPr>
          <w:rFonts w:ascii="Trebuchet MS" w:hAnsi="Trebuchet MS"/>
          <w:bCs/>
          <w:iCs/>
          <w:spacing w:val="20"/>
          <w:sz w:val="24"/>
          <w:szCs w:val="24"/>
          <w:lang w:val="de-DE"/>
        </w:rPr>
        <w:t>Termin für Altpapiersammlung war zum Zeitpunkt des Druckes noch unbekannt!</w:t>
      </w:r>
    </w:p>
    <w:p w:rsidR="00B90EBE" w:rsidRPr="00D617F0" w:rsidRDefault="00B90EBE" w:rsidP="00603A3B">
      <w:pPr>
        <w:pStyle w:val="NoSpacing"/>
        <w:jc w:val="center"/>
        <w:rPr>
          <w:rFonts w:ascii="Trebuchet MS" w:hAnsi="Trebuchet MS"/>
          <w:b/>
          <w:bCs/>
          <w:iCs/>
          <w:shadow/>
          <w:spacing w:val="20"/>
          <w:sz w:val="24"/>
          <w:szCs w:val="24"/>
          <w:lang w:val="de-DE"/>
        </w:rPr>
      </w:pPr>
    </w:p>
    <w:p w:rsidR="00B90EBE" w:rsidRPr="00D617F0" w:rsidRDefault="00B90EBE" w:rsidP="00E00026">
      <w:pPr>
        <w:pStyle w:val="NoSpacing"/>
        <w:jc w:val="center"/>
        <w:rPr>
          <w:rFonts w:ascii="Trebuchet MS" w:hAnsi="Trebuchet MS"/>
          <w:b/>
          <w:bCs/>
          <w:i/>
          <w:iCs/>
          <w:shadow/>
          <w:spacing w:val="20"/>
          <w:sz w:val="24"/>
          <w:szCs w:val="24"/>
          <w:lang w:val="de-DE"/>
        </w:rPr>
      </w:pPr>
      <w:r w:rsidRPr="00D617F0">
        <w:rPr>
          <w:rFonts w:ascii="Trebuchet MS" w:hAnsi="Trebuchet MS"/>
          <w:b/>
          <w:bCs/>
          <w:i/>
          <w:iCs/>
          <w:shadow/>
          <w:spacing w:val="20"/>
          <w:sz w:val="24"/>
          <w:szCs w:val="24"/>
          <w:lang w:val="de-DE"/>
        </w:rPr>
        <w:t>Wir behalten uns vor, bei Bedarf Änderungen vorzunehmen!!!</w:t>
      </w:r>
    </w:p>
    <w:p w:rsidR="00B90EBE" w:rsidRPr="00D617F0" w:rsidRDefault="00B90EBE" w:rsidP="00E00026">
      <w:pPr>
        <w:pStyle w:val="NoSpacing"/>
        <w:jc w:val="center"/>
        <w:rPr>
          <w:rFonts w:ascii="Trebuchet MS" w:hAnsi="Trebuchet MS"/>
          <w:b/>
          <w:bCs/>
          <w:iCs/>
          <w:shadow/>
          <w:spacing w:val="20"/>
          <w:sz w:val="24"/>
          <w:szCs w:val="24"/>
          <w:lang w:val="de-DE"/>
        </w:rPr>
      </w:pPr>
    </w:p>
    <w:p w:rsidR="00B90EBE" w:rsidRPr="00D617F0" w:rsidRDefault="00B90EBE" w:rsidP="00E00026">
      <w:pPr>
        <w:pStyle w:val="NoSpacing"/>
        <w:rPr>
          <w:rFonts w:ascii="Trebuchet MS" w:hAnsi="Trebuchet MS"/>
          <w:sz w:val="10"/>
          <w:szCs w:val="10"/>
          <w:u w:val="single"/>
          <w:lang w:val="de-DE"/>
        </w:rPr>
      </w:pPr>
    </w:p>
    <w:p w:rsidR="00B90EBE" w:rsidRPr="00D617F0" w:rsidRDefault="00B90EBE" w:rsidP="00E00026">
      <w:pPr>
        <w:pStyle w:val="NoSpacing"/>
        <w:jc w:val="center"/>
        <w:rPr>
          <w:rFonts w:ascii="Trebuchet MS" w:hAnsi="Trebuchet MS"/>
          <w:sz w:val="24"/>
          <w:szCs w:val="24"/>
          <w:u w:val="single"/>
          <w:lang w:val="de-DE"/>
        </w:rPr>
      </w:pPr>
      <w:r w:rsidRPr="00D617F0">
        <w:rPr>
          <w:rFonts w:ascii="Trebuchet MS" w:hAnsi="Trebuchet MS"/>
          <w:sz w:val="24"/>
          <w:szCs w:val="24"/>
          <w:u w:val="single"/>
          <w:lang w:val="de-DE"/>
        </w:rPr>
        <w:t>Die Zustimmung wurde erteilt durch:</w:t>
      </w:r>
    </w:p>
    <w:p w:rsidR="00B90EBE" w:rsidRPr="00D617F0" w:rsidRDefault="00B90EBE" w:rsidP="00E00026">
      <w:pPr>
        <w:pStyle w:val="NoSpacing"/>
        <w:jc w:val="center"/>
        <w:rPr>
          <w:rFonts w:ascii="Trebuchet MS" w:hAnsi="Trebuchet MS"/>
          <w:sz w:val="24"/>
          <w:szCs w:val="24"/>
          <w:u w:val="single"/>
          <w:lang w:val="de-DE"/>
        </w:rPr>
      </w:pPr>
      <w:r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.3pt;margin-top:6.15pt;width:122.55pt;height:16.85pt;z-index:251658240" stroked="f">
            <v:textbox>
              <w:txbxContent>
                <w:p w:rsidR="00B90EBE" w:rsidRDefault="00B90EBE" w:rsidP="00E00026"/>
              </w:txbxContent>
            </v:textbox>
          </v:shape>
        </w:pict>
      </w:r>
    </w:p>
    <w:p w:rsidR="00B90EBE" w:rsidRPr="00D617F0" w:rsidRDefault="00B90EBE" w:rsidP="00E00026">
      <w:pPr>
        <w:pStyle w:val="NoSpacing"/>
        <w:rPr>
          <w:rFonts w:ascii="Trebuchet MS" w:hAnsi="Trebuchet MS"/>
          <w:sz w:val="24"/>
          <w:szCs w:val="24"/>
          <w:u w:val="single"/>
          <w:lang w:val="de-DE"/>
        </w:rPr>
      </w:pPr>
    </w:p>
    <w:p w:rsidR="00B90EBE" w:rsidRPr="00D617F0" w:rsidRDefault="00B90EBE" w:rsidP="00E00026">
      <w:pPr>
        <w:pStyle w:val="NoSpacing"/>
        <w:rPr>
          <w:rFonts w:ascii="Trebuchet MS" w:hAnsi="Trebuchet MS"/>
          <w:sz w:val="24"/>
          <w:szCs w:val="24"/>
          <w:u w:val="single"/>
          <w:lang w:val="de-DE"/>
        </w:rPr>
      </w:pPr>
    </w:p>
    <w:p w:rsidR="00B90EBE" w:rsidRPr="00D617F0" w:rsidRDefault="00B90EBE" w:rsidP="00E00026">
      <w:pPr>
        <w:pStyle w:val="NoSpacing"/>
        <w:rPr>
          <w:rFonts w:ascii="Trebuchet MS" w:hAnsi="Trebuchet MS"/>
          <w:sz w:val="24"/>
          <w:szCs w:val="24"/>
          <w:lang w:val="de-DE"/>
        </w:rPr>
      </w:pPr>
    </w:p>
    <w:p w:rsidR="00B90EBE" w:rsidRPr="00D617F0" w:rsidRDefault="00B90EBE" w:rsidP="00E00026">
      <w:pPr>
        <w:pStyle w:val="NoSpacing"/>
        <w:rPr>
          <w:rFonts w:ascii="Trebuchet MS" w:hAnsi="Trebuchet MS"/>
          <w:sz w:val="24"/>
          <w:szCs w:val="24"/>
          <w:lang w:val="de-DE"/>
        </w:rPr>
      </w:pPr>
    </w:p>
    <w:p w:rsidR="00B90EBE" w:rsidRPr="00D617F0" w:rsidRDefault="00B90EBE" w:rsidP="00E00026">
      <w:pPr>
        <w:pStyle w:val="NoSpacing"/>
        <w:rPr>
          <w:rFonts w:ascii="Trebuchet MS" w:hAnsi="Trebuchet MS"/>
          <w:sz w:val="16"/>
          <w:szCs w:val="16"/>
          <w:lang w:val="de-DE"/>
        </w:rPr>
      </w:pPr>
      <w:r>
        <w:rPr>
          <w:rFonts w:ascii="Trebuchet MS" w:hAnsi="Trebuchet MS"/>
          <w:sz w:val="24"/>
          <w:szCs w:val="24"/>
          <w:lang w:val="de-DE"/>
        </w:rPr>
        <w:t>09</w:t>
      </w:r>
      <w:r w:rsidRPr="00D617F0">
        <w:rPr>
          <w:rFonts w:ascii="Trebuchet MS" w:hAnsi="Trebuchet MS"/>
          <w:sz w:val="24"/>
          <w:szCs w:val="24"/>
          <w:lang w:val="de-DE"/>
        </w:rPr>
        <w:t>.01.201</w:t>
      </w:r>
      <w:r>
        <w:rPr>
          <w:rFonts w:ascii="Trebuchet MS" w:hAnsi="Trebuchet MS"/>
          <w:sz w:val="24"/>
          <w:szCs w:val="24"/>
          <w:lang w:val="de-DE"/>
        </w:rPr>
        <w:t>4</w:t>
      </w:r>
      <w:r w:rsidRPr="00D617F0">
        <w:rPr>
          <w:rFonts w:ascii="Trebuchet MS" w:hAnsi="Trebuchet MS"/>
          <w:sz w:val="24"/>
          <w:szCs w:val="24"/>
          <w:lang w:val="de-DE"/>
        </w:rPr>
        <w:t xml:space="preserve">       </w:t>
      </w:r>
      <w:r w:rsidRPr="00D617F0">
        <w:rPr>
          <w:rFonts w:ascii="Trebuchet MS" w:hAnsi="Trebuchet MS"/>
          <w:sz w:val="16"/>
          <w:szCs w:val="16"/>
          <w:lang w:val="de-DE"/>
        </w:rPr>
        <w:t>____________________________</w:t>
      </w:r>
      <w:r>
        <w:rPr>
          <w:rFonts w:ascii="Trebuchet MS" w:hAnsi="Trebuchet MS"/>
          <w:sz w:val="24"/>
          <w:szCs w:val="24"/>
          <w:lang w:val="de-DE"/>
        </w:rPr>
        <w:tab/>
        <w:t xml:space="preserve">                            09</w:t>
      </w:r>
      <w:r w:rsidRPr="00D617F0">
        <w:rPr>
          <w:rFonts w:ascii="Trebuchet MS" w:hAnsi="Trebuchet MS"/>
          <w:sz w:val="24"/>
          <w:szCs w:val="24"/>
          <w:lang w:val="de-DE"/>
        </w:rPr>
        <w:t>.01.201</w:t>
      </w:r>
      <w:r>
        <w:rPr>
          <w:rFonts w:ascii="Trebuchet MS" w:hAnsi="Trebuchet MS"/>
          <w:sz w:val="24"/>
          <w:szCs w:val="24"/>
          <w:lang w:val="de-DE"/>
        </w:rPr>
        <w:t>4</w:t>
      </w:r>
      <w:r w:rsidRPr="00D617F0">
        <w:rPr>
          <w:rFonts w:ascii="Trebuchet MS" w:hAnsi="Trebuchet MS"/>
          <w:sz w:val="24"/>
          <w:szCs w:val="24"/>
          <w:lang w:val="de-DE"/>
        </w:rPr>
        <w:t xml:space="preserve">      </w:t>
      </w:r>
      <w:r w:rsidRPr="00D617F0">
        <w:rPr>
          <w:rFonts w:ascii="Trebuchet MS" w:hAnsi="Trebuchet MS"/>
          <w:sz w:val="16"/>
          <w:szCs w:val="16"/>
          <w:lang w:val="de-DE"/>
        </w:rPr>
        <w:t>____________________________</w:t>
      </w:r>
      <w:r w:rsidRPr="00D617F0">
        <w:rPr>
          <w:rFonts w:ascii="Trebuchet MS" w:hAnsi="Trebuchet MS"/>
          <w:sz w:val="24"/>
          <w:szCs w:val="24"/>
          <w:lang w:val="de-DE"/>
        </w:rPr>
        <w:br/>
      </w:r>
      <w:r w:rsidRPr="00D617F0">
        <w:rPr>
          <w:rFonts w:ascii="Trebuchet MS" w:hAnsi="Trebuchet MS"/>
          <w:sz w:val="16"/>
          <w:szCs w:val="16"/>
          <w:lang w:val="de-DE"/>
        </w:rPr>
        <w:t xml:space="preserve">     ( Datum ) </w:t>
      </w:r>
      <w:r w:rsidRPr="00D617F0">
        <w:rPr>
          <w:rFonts w:ascii="Trebuchet MS" w:hAnsi="Trebuchet MS"/>
          <w:sz w:val="16"/>
          <w:szCs w:val="16"/>
          <w:lang w:val="de-DE"/>
        </w:rPr>
        <w:tab/>
        <w:t xml:space="preserve">        (Unterschrift Hr. Niedziella)</w:t>
      </w:r>
      <w:r w:rsidRPr="00D617F0">
        <w:rPr>
          <w:rFonts w:ascii="Trebuchet MS" w:hAnsi="Trebuchet MS"/>
          <w:sz w:val="16"/>
          <w:szCs w:val="16"/>
          <w:lang w:val="de-DE"/>
        </w:rPr>
        <w:tab/>
      </w:r>
      <w:r w:rsidRPr="00D617F0">
        <w:rPr>
          <w:rFonts w:ascii="Trebuchet MS" w:hAnsi="Trebuchet MS"/>
          <w:sz w:val="16"/>
          <w:szCs w:val="16"/>
          <w:lang w:val="de-DE"/>
        </w:rPr>
        <w:tab/>
      </w:r>
      <w:r w:rsidRPr="00D617F0">
        <w:rPr>
          <w:rFonts w:ascii="Trebuchet MS" w:hAnsi="Trebuchet MS"/>
          <w:sz w:val="16"/>
          <w:szCs w:val="16"/>
          <w:lang w:val="de-DE"/>
        </w:rPr>
        <w:tab/>
        <w:t xml:space="preserve">                  ( Datum )</w:t>
      </w:r>
      <w:r w:rsidRPr="00D617F0">
        <w:rPr>
          <w:rFonts w:ascii="Trebuchet MS" w:hAnsi="Trebuchet MS"/>
          <w:sz w:val="16"/>
          <w:szCs w:val="16"/>
          <w:lang w:val="de-DE"/>
        </w:rPr>
        <w:tab/>
        <w:t xml:space="preserve">  (Unterschrift Hr. Walter Reeb)</w:t>
      </w:r>
    </w:p>
    <w:p w:rsidR="00B90EBE" w:rsidRPr="00D617F0" w:rsidRDefault="00B90EBE" w:rsidP="00603A3B">
      <w:pPr>
        <w:pStyle w:val="NoSpacing"/>
        <w:jc w:val="center"/>
        <w:rPr>
          <w:rFonts w:ascii="Trebuchet MS" w:hAnsi="Trebuchet MS"/>
          <w:b/>
          <w:bCs/>
          <w:iCs/>
          <w:shadow/>
          <w:spacing w:val="20"/>
          <w:sz w:val="24"/>
          <w:szCs w:val="24"/>
          <w:lang w:val="de-DE"/>
        </w:rPr>
      </w:pPr>
    </w:p>
    <w:sectPr w:rsidR="00B90EBE" w:rsidRPr="00D617F0" w:rsidSect="00C86494">
      <w:headerReference w:type="default" r:id="rId8"/>
      <w:pgSz w:w="11906" w:h="16838"/>
      <w:pgMar w:top="284" w:right="34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EBE" w:rsidRDefault="00B90EBE" w:rsidP="00531846">
      <w:pPr>
        <w:spacing w:after="0" w:line="240" w:lineRule="auto"/>
      </w:pPr>
      <w:r>
        <w:separator/>
      </w:r>
    </w:p>
  </w:endnote>
  <w:endnote w:type="continuationSeparator" w:id="1">
    <w:p w:rsidR="00B90EBE" w:rsidRDefault="00B90EBE" w:rsidP="0053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EBE" w:rsidRDefault="00B90EBE" w:rsidP="00531846">
      <w:pPr>
        <w:spacing w:after="0" w:line="240" w:lineRule="auto"/>
      </w:pPr>
      <w:r>
        <w:separator/>
      </w:r>
    </w:p>
  </w:footnote>
  <w:footnote w:type="continuationSeparator" w:id="1">
    <w:p w:rsidR="00B90EBE" w:rsidRDefault="00B90EBE" w:rsidP="0053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BE" w:rsidRDefault="00B90EBE">
    <w:pPr>
      <w:pStyle w:val="Header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.55pt;margin-top:-13.8pt;width:302.25pt;height:136.85pt;z-index:251659776;v-text-anchor:middle" filled="f" strokecolor="blue" strokeweight="4pt">
          <v:stroke linestyle="thickBetweenThin"/>
          <v:textbox style="mso-next-textbox:#_x0000_s2049;mso-rotate-with-shape:t" inset="1mm,1mm,1mm,1mm">
            <w:txbxContent>
              <w:p w:rsidR="00B90EBE" w:rsidRPr="00CF19B5" w:rsidRDefault="00B90EBE" w:rsidP="008E2F71">
                <w:pPr>
                  <w:pStyle w:val="NoSpacing"/>
                  <w:jc w:val="center"/>
                  <w:rPr>
                    <w:rFonts w:ascii="Trebuchet MS" w:hAnsi="Trebuchet MS"/>
                    <w:b/>
                    <w:color w:val="FF0000"/>
                    <w:sz w:val="44"/>
                    <w:szCs w:val="44"/>
                    <w:lang w:val="de-DE"/>
                  </w:rPr>
                </w:pPr>
                <w:r w:rsidRPr="00CF19B5">
                  <w:rPr>
                    <w:rFonts w:ascii="Trebuchet MS" w:hAnsi="Trebuchet MS"/>
                    <w:b/>
                    <w:color w:val="FF0000"/>
                    <w:sz w:val="44"/>
                    <w:szCs w:val="44"/>
                    <w:lang w:val="de-DE"/>
                  </w:rPr>
                  <w:t>Ü</w:t>
                </w:r>
                <w:r>
                  <w:rPr>
                    <w:rFonts w:ascii="Trebuchet MS" w:hAnsi="Trebuchet MS"/>
                    <w:b/>
                    <w:color w:val="FF0000"/>
                    <w:sz w:val="44"/>
                    <w:szCs w:val="44"/>
                  </w:rPr>
                  <w:t>bungsplan für JF´ler</w:t>
                </w:r>
              </w:p>
              <w:p w:rsidR="00B90EBE" w:rsidRPr="00A70D78" w:rsidRDefault="00B90EBE" w:rsidP="00603A3B">
                <w:pPr>
                  <w:pStyle w:val="NoSpacing"/>
                  <w:tabs>
                    <w:tab w:val="left" w:pos="3969"/>
                  </w:tabs>
                  <w:spacing w:line="320" w:lineRule="exact"/>
                  <w:rPr>
                    <w:rFonts w:ascii="Trebuchet MS" w:hAnsi="Trebuchet MS"/>
                    <w:b/>
                    <w:color w:val="FF0000"/>
                    <w:u w:val="single"/>
                    <w:lang w:val="de-DE"/>
                  </w:rPr>
                </w:pPr>
                <w:r w:rsidRPr="008F7E4B">
                  <w:rPr>
                    <w:rFonts w:ascii="Trebuchet MS" w:hAnsi="Trebuchet MS"/>
                    <w:b/>
                    <w:color w:val="FF0000"/>
                    <w:lang w:val="de-DE"/>
                  </w:rPr>
                  <w:t xml:space="preserve"> </w:t>
                </w:r>
                <w:r w:rsidRPr="00A70D78">
                  <w:rPr>
                    <w:rFonts w:ascii="Trebuchet MS" w:hAnsi="Trebuchet MS"/>
                    <w:b/>
                    <w:color w:val="FF0000"/>
                    <w:u w:val="single"/>
                    <w:lang w:val="de-DE"/>
                  </w:rPr>
                  <w:t>Ausbilder :</w:t>
                </w:r>
              </w:p>
              <w:p w:rsidR="00B90EBE" w:rsidRPr="00A70D78" w:rsidRDefault="00B90EBE" w:rsidP="00A70D78">
                <w:pPr>
                  <w:pStyle w:val="NoSpacing"/>
                  <w:tabs>
                    <w:tab w:val="left" w:pos="3969"/>
                  </w:tabs>
                  <w:spacing w:line="280" w:lineRule="exact"/>
                  <w:rPr>
                    <w:rFonts w:ascii="Trebuchet MS" w:hAnsi="Trebuchet MS"/>
                    <w:b/>
                    <w:color w:val="FF0000"/>
                    <w:sz w:val="18"/>
                    <w:szCs w:val="18"/>
                    <w:lang w:val="de-DE"/>
                  </w:rPr>
                </w:pPr>
                <w:r w:rsidRPr="008F7E4B">
                  <w:rPr>
                    <w:rFonts w:ascii="Trebuchet MS" w:hAnsi="Trebuchet MS"/>
                    <w:b/>
                    <w:color w:val="FF0000"/>
                    <w:lang w:val="de-DE"/>
                  </w:rPr>
                  <w:t xml:space="preserve"> </w:t>
                </w:r>
                <w:r w:rsidRPr="00A70D78">
                  <w:rPr>
                    <w:rFonts w:ascii="Trebuchet MS" w:hAnsi="Trebuchet MS"/>
                    <w:b/>
                    <w:color w:val="FF0000"/>
                    <w:sz w:val="18"/>
                    <w:szCs w:val="18"/>
                    <w:lang w:val="de-DE"/>
                  </w:rPr>
                  <w:t xml:space="preserve">Georg Eßwein:      </w:t>
                </w:r>
                <w:r>
                  <w:rPr>
                    <w:rFonts w:ascii="Trebuchet MS" w:hAnsi="Trebuchet MS"/>
                    <w:b/>
                    <w:color w:val="FF0000"/>
                    <w:sz w:val="18"/>
                    <w:szCs w:val="18"/>
                    <w:lang w:val="de-DE"/>
                  </w:rPr>
                  <w:t xml:space="preserve">Handy: </w:t>
                </w:r>
                <w:r>
                  <w:rPr>
                    <w:rFonts w:ascii="Trebuchet MS" w:hAnsi="Trebuchet MS"/>
                    <w:b/>
                    <w:color w:val="FF0000"/>
                    <w:sz w:val="18"/>
                    <w:szCs w:val="18"/>
                  </w:rPr>
                  <w:t>0170 - 80 44 80 2</w:t>
                </w:r>
                <w:r w:rsidRPr="00A70D78">
                  <w:rPr>
                    <w:rFonts w:ascii="Trebuchet MS" w:hAnsi="Trebuchet MS"/>
                    <w:b/>
                    <w:color w:val="FF0000"/>
                    <w:sz w:val="18"/>
                    <w:szCs w:val="18"/>
                    <w:lang w:val="de-DE"/>
                  </w:rPr>
                  <w:tab/>
                </w:r>
                <w:r>
                  <w:rPr>
                    <w:rFonts w:ascii="Trebuchet MS" w:hAnsi="Trebuchet MS"/>
                    <w:b/>
                    <w:color w:val="FF0000"/>
                    <w:sz w:val="18"/>
                    <w:szCs w:val="18"/>
                    <w:lang w:val="de-DE"/>
                  </w:rPr>
                  <w:t xml:space="preserve">   </w:t>
                </w:r>
                <w:r w:rsidRPr="00A70D78">
                  <w:rPr>
                    <w:rFonts w:ascii="Trebuchet MS" w:hAnsi="Trebuchet MS"/>
                    <w:b/>
                    <w:color w:val="FF0000"/>
                    <w:sz w:val="18"/>
                    <w:szCs w:val="18"/>
                    <w:lang w:val="de-DE"/>
                  </w:rPr>
                  <w:t>Tel.: 07366/32 77</w:t>
                </w:r>
              </w:p>
              <w:p w:rsidR="00B90EBE" w:rsidRPr="00A70D78" w:rsidRDefault="00B90EBE" w:rsidP="00A70D78">
                <w:pPr>
                  <w:pStyle w:val="NoSpacing"/>
                  <w:tabs>
                    <w:tab w:val="left" w:pos="3969"/>
                  </w:tabs>
                  <w:spacing w:line="280" w:lineRule="exact"/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</w:pPr>
                <w:r w:rsidRPr="008F7E4B">
                  <w:rPr>
                    <w:rFonts w:ascii="Trebuchet MS" w:hAnsi="Trebuchet MS"/>
                    <w:b/>
                    <w:bCs/>
                    <w:iCs/>
                    <w:color w:val="FF0000"/>
                    <w:lang w:val="de-DE"/>
                  </w:rPr>
                  <w:t xml:space="preserve"> </w:t>
                </w:r>
                <w:r w:rsidRPr="00A70D78"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  <w:t xml:space="preserve">Oliver Reeb:         </w:t>
                </w:r>
                <w:r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  <w:t xml:space="preserve">Handy: </w:t>
                </w:r>
                <w:r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</w:rPr>
                  <w:t>0176 - 70 82 10 50</w:t>
                </w:r>
                <w:r w:rsidRPr="00A70D78"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  <w:tab/>
                </w:r>
                <w:r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  <w:t xml:space="preserve">   </w:t>
                </w:r>
                <w:r w:rsidRPr="00A70D78"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  <w:t>Tel.: 07366/48 82</w:t>
                </w:r>
              </w:p>
              <w:p w:rsidR="00B90EBE" w:rsidRDefault="00B90EBE" w:rsidP="00A70D78">
                <w:pPr>
                  <w:pStyle w:val="NoSpacing"/>
                  <w:tabs>
                    <w:tab w:val="left" w:pos="3969"/>
                  </w:tabs>
                  <w:spacing w:line="280" w:lineRule="exact"/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</w:pPr>
                <w:r w:rsidRPr="008F7E4B">
                  <w:rPr>
                    <w:rFonts w:ascii="Trebuchet MS" w:hAnsi="Trebuchet MS"/>
                    <w:b/>
                    <w:bCs/>
                    <w:iCs/>
                    <w:color w:val="FF0000"/>
                    <w:lang w:val="de-DE"/>
                  </w:rPr>
                  <w:t xml:space="preserve"> </w:t>
                </w:r>
                <w:r w:rsidRPr="00A70D78"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  <w:t xml:space="preserve">Karl-Heinz Wild:   </w:t>
                </w:r>
                <w:r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  <w:t xml:space="preserve">Handy: </w:t>
                </w:r>
                <w:r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</w:rPr>
                  <w:t>0160 -- 93 85 90 60</w:t>
                </w:r>
                <w:r w:rsidRPr="00A70D78"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  <w:tab/>
                </w:r>
                <w:r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  <w:t xml:space="preserve">   </w:t>
                </w:r>
                <w:r w:rsidRPr="00A70D78"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  <w:t>Tel.: 07366/23 70</w:t>
                </w:r>
              </w:p>
              <w:p w:rsidR="00B90EBE" w:rsidRDefault="00B90EBE" w:rsidP="00A70D78">
                <w:pPr>
                  <w:pStyle w:val="NoSpacing"/>
                  <w:tabs>
                    <w:tab w:val="left" w:pos="3969"/>
                  </w:tabs>
                  <w:spacing w:line="280" w:lineRule="exact"/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</w:pPr>
                <w:r w:rsidRPr="008F7E4B">
                  <w:rPr>
                    <w:rFonts w:ascii="Trebuchet MS" w:hAnsi="Trebuchet MS"/>
                    <w:b/>
                    <w:bCs/>
                    <w:iCs/>
                    <w:color w:val="FF0000"/>
                    <w:lang w:val="de-DE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  <w:t xml:space="preserve">Daniel Reeb          Handy: </w:t>
                </w:r>
                <w:r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</w:rPr>
                  <w:t>0176 – 84 22 47 13</w:t>
                </w:r>
                <w:r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  <w:tab/>
                  <w:t xml:space="preserve">   Tel.: 07366/48 82</w:t>
                </w:r>
              </w:p>
              <w:p w:rsidR="00B90EBE" w:rsidRPr="00A70D78" w:rsidRDefault="00B90EBE" w:rsidP="00A70D78">
                <w:pPr>
                  <w:pStyle w:val="NoSpacing"/>
                  <w:tabs>
                    <w:tab w:val="left" w:pos="3969"/>
                  </w:tabs>
                  <w:spacing w:line="280" w:lineRule="exact"/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</w:pPr>
                <w:r w:rsidRPr="008F7E4B">
                  <w:rPr>
                    <w:rFonts w:ascii="Trebuchet MS" w:hAnsi="Trebuchet MS"/>
                    <w:b/>
                    <w:bCs/>
                    <w:iCs/>
                    <w:color w:val="FF0000"/>
                    <w:lang w:val="de-DE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  <w:t>Markus Woletz      Handy: 0171 – 8 66 11 01</w:t>
                </w:r>
                <w:r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  <w:tab/>
                  <w:t xml:space="preserve">   Tel.: 07366/26 57</w:t>
                </w:r>
              </w:p>
              <w:p w:rsidR="00B90EBE" w:rsidRPr="00A70D78" w:rsidRDefault="00B90EBE" w:rsidP="00A70D78">
                <w:pPr>
                  <w:pStyle w:val="NoSpacing"/>
                  <w:tabs>
                    <w:tab w:val="left" w:pos="3828"/>
                  </w:tabs>
                  <w:spacing w:line="280" w:lineRule="exact"/>
                  <w:rPr>
                    <w:rFonts w:ascii="Trebuchet MS" w:hAnsi="Trebuchet MS"/>
                    <w:bCs/>
                    <w:iCs/>
                    <w:color w:val="FF0000"/>
                    <w:spacing w:val="-4"/>
                    <w:sz w:val="18"/>
                    <w:szCs w:val="18"/>
                    <w:lang w:val="de-DE"/>
                  </w:rPr>
                </w:pPr>
                <w:r w:rsidRPr="008F7E4B">
                  <w:rPr>
                    <w:rFonts w:ascii="Trebuchet MS" w:hAnsi="Trebuchet MS"/>
                    <w:b/>
                    <w:bCs/>
                    <w:iCs/>
                    <w:color w:val="FF0000"/>
                    <w:lang w:val="de-DE"/>
                  </w:rPr>
                  <w:t xml:space="preserve"> </w:t>
                </w:r>
                <w:r w:rsidRPr="00A70D78"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  <w:t>Gerätehaus           Tel.: 07366/46</w:t>
                </w:r>
                <w:r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  <w:t xml:space="preserve"> </w:t>
                </w:r>
                <w:r w:rsidRPr="00A70D78">
                  <w:rPr>
                    <w:rFonts w:ascii="Trebuchet MS" w:hAnsi="Trebuchet MS"/>
                    <w:b/>
                    <w:bCs/>
                    <w:iCs/>
                    <w:color w:val="FF0000"/>
                    <w:sz w:val="18"/>
                    <w:szCs w:val="18"/>
                    <w:lang w:val="de-DE"/>
                  </w:rPr>
                  <w:t xml:space="preserve">74  </w:t>
                </w:r>
                <w:r w:rsidRPr="00A70D78">
                  <w:rPr>
                    <w:rFonts w:ascii="Trebuchet MS" w:hAnsi="Trebuchet MS"/>
                    <w:b/>
                    <w:bCs/>
                    <w:i/>
                    <w:iCs/>
                    <w:color w:val="FF0000"/>
                    <w:spacing w:val="-4"/>
                    <w:sz w:val="18"/>
                    <w:szCs w:val="18"/>
                    <w:lang w:val="de-DE"/>
                  </w:rPr>
                  <w:t>(nicht ständig besetzt)</w:t>
                </w:r>
              </w:p>
            </w:txbxContent>
          </v:textbox>
        </v:shape>
      </w:pict>
    </w:r>
  </w:p>
  <w:p w:rsidR="00B90EBE" w:rsidRDefault="00B90EBE">
    <w:pPr>
      <w:pStyle w:val="Header"/>
    </w:pPr>
  </w:p>
  <w:p w:rsidR="00B90EBE" w:rsidRDefault="00B90EBE">
    <w:pPr>
      <w:pStyle w:val="Header"/>
    </w:pPr>
  </w:p>
  <w:p w:rsidR="00B90EBE" w:rsidRDefault="00B90EBE">
    <w:pPr>
      <w:pStyle w:val="Header"/>
    </w:pPr>
    <w:r>
      <w:rPr>
        <w:noProof/>
        <w:lang w:eastAsia="de-DE"/>
      </w:rPr>
      <w:pict>
        <v:shape id="_x0000_s2050" type="#_x0000_t202" style="position:absolute;margin-left:320.55pt;margin-top:-7.8pt;width:138.9pt;height:11.35pt;z-index:251657728;v-text-anchor:middle" stroked="f">
          <v:textbox style="mso-next-textbox:#_x0000_s2050" inset="0,0,0,0">
            <w:txbxContent>
              <w:p w:rsidR="00B90EBE" w:rsidRPr="00E53896" w:rsidRDefault="00B90EBE" w:rsidP="00106C13">
                <w:pPr>
                  <w:rPr>
                    <w:sz w:val="19"/>
                    <w:szCs w:val="19"/>
                  </w:rPr>
                </w:pPr>
                <w:r w:rsidRPr="00D842E6">
                  <w:rPr>
                    <w:rFonts w:ascii="Trebuchet MS" w:eastAsia="Arial Unicode MS" w:hAnsi="Trebuchet MS" w:cs="Arial Unicode MS"/>
                    <w:b/>
                    <w:color w:val="404040"/>
                    <w:spacing w:val="6"/>
                    <w:sz w:val="19"/>
                    <w:szCs w:val="19"/>
                  </w:rPr>
                  <w:t>Freiwillige Feuerwehr Aalen/</w:t>
                </w:r>
              </w:p>
            </w:txbxContent>
          </v:textbox>
          <w10:anchorlock/>
        </v:shape>
      </w:pict>
    </w:r>
  </w:p>
  <w:p w:rsidR="00B90EBE" w:rsidRDefault="00B90EBE">
    <w:pPr>
      <w:pStyle w:val="Header"/>
    </w:pPr>
    <w:r>
      <w:rPr>
        <w:noProof/>
        <w:lang w:eastAsia="de-DE"/>
      </w:rPr>
      <w:pict>
        <v:shape id="_x0000_s2051" type="#_x0000_t202" style="position:absolute;margin-left:318.65pt;margin-top:-2.95pt;width:2in;height:11.35pt;z-index:251658752;v-text-anchor:middle" stroked="f">
          <v:textbox style="mso-next-textbox:#_x0000_s2051" inset="0,0,0,0">
            <w:txbxContent>
              <w:p w:rsidR="00B90EBE" w:rsidRPr="00E53896" w:rsidRDefault="00B90EBE" w:rsidP="00106C13">
                <w:pPr>
                  <w:tabs>
                    <w:tab w:val="left" w:pos="2700"/>
                  </w:tabs>
                  <w:rPr>
                    <w:sz w:val="19"/>
                    <w:szCs w:val="19"/>
                  </w:rPr>
                </w:pPr>
                <w:r w:rsidRPr="00D842E6">
                  <w:rPr>
                    <w:rFonts w:ascii="Trebuchet MS" w:eastAsia="Arial Unicode MS" w:hAnsi="Trebuchet MS" w:cs="Arial Unicode MS"/>
                    <w:b/>
                    <w:color w:val="404040"/>
                    <w:spacing w:val="6"/>
                    <w:sz w:val="19"/>
                    <w:szCs w:val="19"/>
                  </w:rPr>
                  <w:t>Jugendfeuerwehr  Dewangen</w:t>
                </w:r>
              </w:p>
            </w:txbxContent>
          </v:textbox>
          <w10:anchorlock/>
        </v:shape>
      </w:pict>
    </w: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5" o:spid="_x0000_s2052" type="#_x0000_t75" style="position:absolute;margin-left:455.25pt;margin-top:-27.4pt;width:65pt;height:39.55pt;z-index:251655680;visibility:visible;mso-wrap-distance-left:0;mso-wrap-distance-right:0" filled="t">
          <v:imagedata r:id="rId1" o:title="" cropleft="3594f"/>
          <w10:wrap type="topAndBottom"/>
          <w10:anchorlock/>
        </v:shape>
      </w:pict>
    </w:r>
    <w:r>
      <w:rPr>
        <w:noProof/>
        <w:lang w:eastAsia="de-DE"/>
      </w:rPr>
      <w:pict>
        <v:shape id="Grafik 9" o:spid="_x0000_s2053" type="#_x0000_t75" alt="Stadt Aalen bunkelblau.jpg" style="position:absolute;margin-left:311.95pt;margin-top:-76.9pt;width:210.05pt;height:49.45pt;z-index:-251659776;visibility:visible" wrapcoords="-77 0 -77 21273 21600 21273 21600 0 -77 0" o:allowincell="f">
          <v:imagedata r:id="rId2" o:title="" croptop="1494f" cropbottom="39499f" cropright="11896f"/>
          <w10:wrap type="tight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8F5"/>
    <w:multiLevelType w:val="hybridMultilevel"/>
    <w:tmpl w:val="70167DAC"/>
    <w:lvl w:ilvl="0" w:tplc="0C16E688">
      <w:start w:val="5"/>
      <w:numFmt w:val="bullet"/>
      <w:lvlText w:val=""/>
      <w:lvlJc w:val="left"/>
      <w:pPr>
        <w:ind w:left="1068" w:hanging="360"/>
      </w:pPr>
      <w:rPr>
        <w:rFonts w:ascii="Wingdings 3" w:eastAsia="Times New Roman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846"/>
    <w:rsid w:val="00000F2E"/>
    <w:rsid w:val="00020D00"/>
    <w:rsid w:val="00033633"/>
    <w:rsid w:val="00040622"/>
    <w:rsid w:val="00042374"/>
    <w:rsid w:val="00047489"/>
    <w:rsid w:val="00053048"/>
    <w:rsid w:val="00065111"/>
    <w:rsid w:val="00070550"/>
    <w:rsid w:val="00082C03"/>
    <w:rsid w:val="000832D4"/>
    <w:rsid w:val="00084931"/>
    <w:rsid w:val="0009671A"/>
    <w:rsid w:val="000A6565"/>
    <w:rsid w:val="000B02C9"/>
    <w:rsid w:val="000B238C"/>
    <w:rsid w:val="000B5CD1"/>
    <w:rsid w:val="000B6682"/>
    <w:rsid w:val="000C73B7"/>
    <w:rsid w:val="000D03D2"/>
    <w:rsid w:val="000D40E9"/>
    <w:rsid w:val="000E6CB5"/>
    <w:rsid w:val="00106C13"/>
    <w:rsid w:val="001079E9"/>
    <w:rsid w:val="00114B21"/>
    <w:rsid w:val="00114BEE"/>
    <w:rsid w:val="001178CD"/>
    <w:rsid w:val="0012098B"/>
    <w:rsid w:val="0013693A"/>
    <w:rsid w:val="00137E26"/>
    <w:rsid w:val="00152D9F"/>
    <w:rsid w:val="00154395"/>
    <w:rsid w:val="00155E9B"/>
    <w:rsid w:val="00164947"/>
    <w:rsid w:val="001732AB"/>
    <w:rsid w:val="00184F5A"/>
    <w:rsid w:val="0019034F"/>
    <w:rsid w:val="001A585B"/>
    <w:rsid w:val="001B0086"/>
    <w:rsid w:val="001B0F61"/>
    <w:rsid w:val="001C55BE"/>
    <w:rsid w:val="001E1212"/>
    <w:rsid w:val="001E4CDB"/>
    <w:rsid w:val="001F0851"/>
    <w:rsid w:val="001F4445"/>
    <w:rsid w:val="00221D97"/>
    <w:rsid w:val="00222DAE"/>
    <w:rsid w:val="00223676"/>
    <w:rsid w:val="00224D70"/>
    <w:rsid w:val="00226741"/>
    <w:rsid w:val="00230D55"/>
    <w:rsid w:val="00231751"/>
    <w:rsid w:val="00231CEB"/>
    <w:rsid w:val="002337D8"/>
    <w:rsid w:val="0023473E"/>
    <w:rsid w:val="002554B9"/>
    <w:rsid w:val="002556E8"/>
    <w:rsid w:val="002655B9"/>
    <w:rsid w:val="002720D7"/>
    <w:rsid w:val="002A346C"/>
    <w:rsid w:val="002B05F6"/>
    <w:rsid w:val="002B4EC6"/>
    <w:rsid w:val="002D1BFF"/>
    <w:rsid w:val="002E44E9"/>
    <w:rsid w:val="00304CD9"/>
    <w:rsid w:val="00312AEA"/>
    <w:rsid w:val="00313904"/>
    <w:rsid w:val="00335FE5"/>
    <w:rsid w:val="00370356"/>
    <w:rsid w:val="00371C1D"/>
    <w:rsid w:val="00384A59"/>
    <w:rsid w:val="003B01EF"/>
    <w:rsid w:val="003B1171"/>
    <w:rsid w:val="003B742C"/>
    <w:rsid w:val="003C1A9D"/>
    <w:rsid w:val="003C2EE5"/>
    <w:rsid w:val="003D33FB"/>
    <w:rsid w:val="003D3CA1"/>
    <w:rsid w:val="003E0E36"/>
    <w:rsid w:val="003E4B41"/>
    <w:rsid w:val="004032C6"/>
    <w:rsid w:val="00467934"/>
    <w:rsid w:val="00477523"/>
    <w:rsid w:val="00480213"/>
    <w:rsid w:val="00486638"/>
    <w:rsid w:val="0049018A"/>
    <w:rsid w:val="00491BC2"/>
    <w:rsid w:val="004946F0"/>
    <w:rsid w:val="00497167"/>
    <w:rsid w:val="004A21A3"/>
    <w:rsid w:val="004A4F0E"/>
    <w:rsid w:val="004D3304"/>
    <w:rsid w:val="004D69BD"/>
    <w:rsid w:val="004E1CC7"/>
    <w:rsid w:val="004F0D99"/>
    <w:rsid w:val="004F5599"/>
    <w:rsid w:val="004F5731"/>
    <w:rsid w:val="005163A2"/>
    <w:rsid w:val="00516E06"/>
    <w:rsid w:val="005211C3"/>
    <w:rsid w:val="00522BAA"/>
    <w:rsid w:val="005308EF"/>
    <w:rsid w:val="00531846"/>
    <w:rsid w:val="00540724"/>
    <w:rsid w:val="0055041A"/>
    <w:rsid w:val="00563B7E"/>
    <w:rsid w:val="00564CC0"/>
    <w:rsid w:val="0056732B"/>
    <w:rsid w:val="005931BB"/>
    <w:rsid w:val="005A249E"/>
    <w:rsid w:val="005B6E83"/>
    <w:rsid w:val="005C378B"/>
    <w:rsid w:val="005C6000"/>
    <w:rsid w:val="005D2799"/>
    <w:rsid w:val="005D3606"/>
    <w:rsid w:val="005E1C6A"/>
    <w:rsid w:val="005F65AF"/>
    <w:rsid w:val="005F7DF2"/>
    <w:rsid w:val="00603A3B"/>
    <w:rsid w:val="006045E2"/>
    <w:rsid w:val="00604A17"/>
    <w:rsid w:val="0061131A"/>
    <w:rsid w:val="0061376D"/>
    <w:rsid w:val="00614C83"/>
    <w:rsid w:val="00616B22"/>
    <w:rsid w:val="0062308F"/>
    <w:rsid w:val="00632DF3"/>
    <w:rsid w:val="00633F2B"/>
    <w:rsid w:val="00661D84"/>
    <w:rsid w:val="00664593"/>
    <w:rsid w:val="00667A78"/>
    <w:rsid w:val="006706C4"/>
    <w:rsid w:val="00683C9F"/>
    <w:rsid w:val="00683F00"/>
    <w:rsid w:val="006A4EF7"/>
    <w:rsid w:val="006C5B1D"/>
    <w:rsid w:val="006C7454"/>
    <w:rsid w:val="006E1A7E"/>
    <w:rsid w:val="00700E07"/>
    <w:rsid w:val="007149A2"/>
    <w:rsid w:val="00725EBF"/>
    <w:rsid w:val="007269A9"/>
    <w:rsid w:val="00734E5D"/>
    <w:rsid w:val="00740E06"/>
    <w:rsid w:val="0078307B"/>
    <w:rsid w:val="007867BE"/>
    <w:rsid w:val="007A28D0"/>
    <w:rsid w:val="007C28B3"/>
    <w:rsid w:val="007D2B40"/>
    <w:rsid w:val="007E4FE6"/>
    <w:rsid w:val="008014CB"/>
    <w:rsid w:val="00802FA2"/>
    <w:rsid w:val="00803DF5"/>
    <w:rsid w:val="0081364B"/>
    <w:rsid w:val="00823874"/>
    <w:rsid w:val="008428E8"/>
    <w:rsid w:val="00842DD9"/>
    <w:rsid w:val="00847D05"/>
    <w:rsid w:val="0087757C"/>
    <w:rsid w:val="008954EA"/>
    <w:rsid w:val="008A35D0"/>
    <w:rsid w:val="008B1B3E"/>
    <w:rsid w:val="008B2FE8"/>
    <w:rsid w:val="008B7C2E"/>
    <w:rsid w:val="008C5497"/>
    <w:rsid w:val="008C57B2"/>
    <w:rsid w:val="008D3801"/>
    <w:rsid w:val="008D5B7D"/>
    <w:rsid w:val="008D64F9"/>
    <w:rsid w:val="008E0F58"/>
    <w:rsid w:val="008E2F71"/>
    <w:rsid w:val="008E6793"/>
    <w:rsid w:val="008F562E"/>
    <w:rsid w:val="008F6CEB"/>
    <w:rsid w:val="008F7E4B"/>
    <w:rsid w:val="00912327"/>
    <w:rsid w:val="0091784C"/>
    <w:rsid w:val="00944385"/>
    <w:rsid w:val="009452F2"/>
    <w:rsid w:val="00955316"/>
    <w:rsid w:val="00965589"/>
    <w:rsid w:val="00990BD3"/>
    <w:rsid w:val="00991083"/>
    <w:rsid w:val="009B2D77"/>
    <w:rsid w:val="009C33B3"/>
    <w:rsid w:val="009C59F9"/>
    <w:rsid w:val="009F1E7D"/>
    <w:rsid w:val="009F40DF"/>
    <w:rsid w:val="009F7A03"/>
    <w:rsid w:val="00A013B0"/>
    <w:rsid w:val="00A022C1"/>
    <w:rsid w:val="00A10C0B"/>
    <w:rsid w:val="00A20ABF"/>
    <w:rsid w:val="00A47BAD"/>
    <w:rsid w:val="00A52A1B"/>
    <w:rsid w:val="00A64329"/>
    <w:rsid w:val="00A70D78"/>
    <w:rsid w:val="00A86A06"/>
    <w:rsid w:val="00A94E65"/>
    <w:rsid w:val="00A96FEA"/>
    <w:rsid w:val="00AB340D"/>
    <w:rsid w:val="00AB632B"/>
    <w:rsid w:val="00AE4000"/>
    <w:rsid w:val="00AE5244"/>
    <w:rsid w:val="00AF5BFB"/>
    <w:rsid w:val="00B031D3"/>
    <w:rsid w:val="00B10C12"/>
    <w:rsid w:val="00B24701"/>
    <w:rsid w:val="00B2573B"/>
    <w:rsid w:val="00B405AF"/>
    <w:rsid w:val="00B43BB7"/>
    <w:rsid w:val="00B50A85"/>
    <w:rsid w:val="00B73F48"/>
    <w:rsid w:val="00B74F2B"/>
    <w:rsid w:val="00B90EBE"/>
    <w:rsid w:val="00B914D7"/>
    <w:rsid w:val="00BA27D9"/>
    <w:rsid w:val="00BA48D9"/>
    <w:rsid w:val="00BD00CE"/>
    <w:rsid w:val="00BE7483"/>
    <w:rsid w:val="00C329E8"/>
    <w:rsid w:val="00C35DDB"/>
    <w:rsid w:val="00C4202F"/>
    <w:rsid w:val="00C43A18"/>
    <w:rsid w:val="00C44041"/>
    <w:rsid w:val="00C572F0"/>
    <w:rsid w:val="00C718C2"/>
    <w:rsid w:val="00C84EAF"/>
    <w:rsid w:val="00C85D31"/>
    <w:rsid w:val="00C86494"/>
    <w:rsid w:val="00C876C7"/>
    <w:rsid w:val="00C93DE3"/>
    <w:rsid w:val="00CA6B74"/>
    <w:rsid w:val="00CB3743"/>
    <w:rsid w:val="00CB45A1"/>
    <w:rsid w:val="00CC5582"/>
    <w:rsid w:val="00CD1737"/>
    <w:rsid w:val="00CD736F"/>
    <w:rsid w:val="00CF19B5"/>
    <w:rsid w:val="00CF222E"/>
    <w:rsid w:val="00D01DCD"/>
    <w:rsid w:val="00D05B5F"/>
    <w:rsid w:val="00D20349"/>
    <w:rsid w:val="00D4559D"/>
    <w:rsid w:val="00D617F0"/>
    <w:rsid w:val="00D659DB"/>
    <w:rsid w:val="00D7656B"/>
    <w:rsid w:val="00D842E6"/>
    <w:rsid w:val="00D843E6"/>
    <w:rsid w:val="00D9066D"/>
    <w:rsid w:val="00D97D78"/>
    <w:rsid w:val="00DA3429"/>
    <w:rsid w:val="00DC42F5"/>
    <w:rsid w:val="00DD4633"/>
    <w:rsid w:val="00DE0C02"/>
    <w:rsid w:val="00DE5E2E"/>
    <w:rsid w:val="00DF4F5F"/>
    <w:rsid w:val="00E00026"/>
    <w:rsid w:val="00E0036F"/>
    <w:rsid w:val="00E13D7F"/>
    <w:rsid w:val="00E14794"/>
    <w:rsid w:val="00E368A9"/>
    <w:rsid w:val="00E51794"/>
    <w:rsid w:val="00E53896"/>
    <w:rsid w:val="00E74B15"/>
    <w:rsid w:val="00E761B1"/>
    <w:rsid w:val="00E8003A"/>
    <w:rsid w:val="00E863EF"/>
    <w:rsid w:val="00E9649A"/>
    <w:rsid w:val="00EA6F46"/>
    <w:rsid w:val="00EB6243"/>
    <w:rsid w:val="00EB724B"/>
    <w:rsid w:val="00EC73AA"/>
    <w:rsid w:val="00EE46FC"/>
    <w:rsid w:val="00EE639E"/>
    <w:rsid w:val="00EF03CF"/>
    <w:rsid w:val="00F02D69"/>
    <w:rsid w:val="00F14942"/>
    <w:rsid w:val="00F20F7D"/>
    <w:rsid w:val="00F24132"/>
    <w:rsid w:val="00F3260E"/>
    <w:rsid w:val="00F701D1"/>
    <w:rsid w:val="00F8161A"/>
    <w:rsid w:val="00F81B00"/>
    <w:rsid w:val="00F84EBA"/>
    <w:rsid w:val="00F85A6C"/>
    <w:rsid w:val="00F91B49"/>
    <w:rsid w:val="00FA5465"/>
    <w:rsid w:val="00FC0A7E"/>
    <w:rsid w:val="00FC3B1C"/>
    <w:rsid w:val="00FD09A6"/>
    <w:rsid w:val="00FD491C"/>
    <w:rsid w:val="00FD5766"/>
    <w:rsid w:val="00FD5811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531846"/>
    <w:pPr>
      <w:spacing w:after="0" w:line="240" w:lineRule="auto"/>
    </w:pPr>
    <w:rPr>
      <w:rFonts w:ascii="Cambria" w:eastAsia="Times New Roman" w:hAnsi="Cambria"/>
      <w:lang w:val="en-US"/>
    </w:rPr>
  </w:style>
  <w:style w:type="character" w:styleId="Hyperlink">
    <w:name w:val="Hyperlink"/>
    <w:basedOn w:val="DefaultParagraphFont"/>
    <w:uiPriority w:val="99"/>
    <w:rsid w:val="0053184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3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8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8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8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3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F-Dewangen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590</Words>
  <Characters>3717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Jugendfeuerwehrwart:</dc:title>
  <dc:subject/>
  <dc:creator>G.</dc:creator>
  <cp:keywords/>
  <dc:description/>
  <cp:lastModifiedBy>Org.amt</cp:lastModifiedBy>
  <cp:revision>2</cp:revision>
  <cp:lastPrinted>2014-01-09T13:41:00Z</cp:lastPrinted>
  <dcterms:created xsi:type="dcterms:W3CDTF">2014-01-10T08:07:00Z</dcterms:created>
  <dcterms:modified xsi:type="dcterms:W3CDTF">2014-01-10T08:07:00Z</dcterms:modified>
</cp:coreProperties>
</file>